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655"/>
        <w:gridCol w:w="281"/>
        <w:gridCol w:w="708"/>
        <w:gridCol w:w="283"/>
        <w:gridCol w:w="141"/>
        <w:gridCol w:w="134"/>
        <w:gridCol w:w="13"/>
        <w:gridCol w:w="117"/>
        <w:gridCol w:w="161"/>
        <w:gridCol w:w="417"/>
        <w:gridCol w:w="149"/>
        <w:gridCol w:w="134"/>
        <w:gridCol w:w="146"/>
        <w:gridCol w:w="145"/>
        <w:gridCol w:w="139"/>
        <w:gridCol w:w="285"/>
        <w:gridCol w:w="139"/>
        <w:gridCol w:w="428"/>
        <w:gridCol w:w="122"/>
        <w:gridCol w:w="16"/>
        <w:gridCol w:w="12"/>
        <w:gridCol w:w="134"/>
        <w:gridCol w:w="142"/>
        <w:gridCol w:w="141"/>
        <w:gridCol w:w="416"/>
        <w:gridCol w:w="292"/>
        <w:gridCol w:w="284"/>
        <w:gridCol w:w="418"/>
        <w:gridCol w:w="148"/>
        <w:gridCol w:w="283"/>
        <w:gridCol w:w="424"/>
        <w:gridCol w:w="145"/>
        <w:gridCol w:w="260"/>
        <w:gridCol w:w="24"/>
        <w:gridCol w:w="138"/>
        <w:gridCol w:w="425"/>
        <w:gridCol w:w="424"/>
        <w:gridCol w:w="855"/>
        <w:gridCol w:w="8"/>
      </w:tblGrid>
      <w:tr w:rsidR="00DF787F" w:rsidRPr="003D114E" w14:paraId="646CBD57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B18E4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9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6A48A" w14:textId="52E66538" w:rsidR="00DF787F" w:rsidRPr="002230A4" w:rsidRDefault="00012863" w:rsidP="005F06A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Brandveiligheidsattest </w:t>
            </w:r>
            <w:r w:rsidR="005F06A4">
              <w:rPr>
                <w:color w:val="auto"/>
                <w:sz w:val="36"/>
                <w:szCs w:val="36"/>
              </w:rPr>
              <w:t>B</w:t>
            </w:r>
            <w:r>
              <w:rPr>
                <w:color w:val="auto"/>
                <w:sz w:val="36"/>
                <w:szCs w:val="36"/>
              </w:rPr>
              <w:t xml:space="preserve"> voor een toeristisch logies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3276F" w14:textId="0E40647E" w:rsidR="00DF787F" w:rsidRPr="003D114E" w:rsidRDefault="00012863" w:rsidP="00160F0C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TV-01-170</w:t>
            </w:r>
            <w:r w:rsidR="00EA046F">
              <w:rPr>
                <w:sz w:val="12"/>
                <w:szCs w:val="12"/>
              </w:rPr>
              <w:t>3</w:t>
            </w:r>
            <w:r w:rsidR="00415021">
              <w:rPr>
                <w:sz w:val="12"/>
                <w:szCs w:val="12"/>
              </w:rPr>
              <w:t>1</w:t>
            </w:r>
            <w:r w:rsidR="006D4C4A">
              <w:rPr>
                <w:sz w:val="12"/>
                <w:szCs w:val="12"/>
              </w:rPr>
              <w:t>6</w:t>
            </w:r>
          </w:p>
        </w:tc>
      </w:tr>
      <w:tr w:rsidR="003C34C3" w:rsidRPr="003D114E" w14:paraId="3EC00B71" w14:textId="77777777" w:rsidTr="009011E6">
        <w:trPr>
          <w:gridAfter w:val="1"/>
          <w:wAfter w:w="8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A1A6" w14:textId="77777777" w:rsidR="003C34C3" w:rsidRPr="003D114E" w:rsidRDefault="003C34C3" w:rsidP="00012863">
            <w:pPr>
              <w:pStyle w:val="leeg"/>
            </w:pP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3E7C" w14:textId="77777777" w:rsidR="003C34C3" w:rsidRPr="003D114E" w:rsidRDefault="003C34C3" w:rsidP="000128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11F9DBCB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883B335" w14:textId="77777777" w:rsidR="003C34C3" w:rsidRPr="003D114E" w:rsidRDefault="003C34C3" w:rsidP="00012863">
            <w:pPr>
              <w:pStyle w:val="leeg"/>
            </w:pPr>
          </w:p>
        </w:tc>
        <w:tc>
          <w:tcPr>
            <w:tcW w:w="7734" w:type="dxa"/>
            <w:gridSpan w:val="3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F7EEB32" w14:textId="77777777" w:rsidR="003C34C3" w:rsidRPr="003D114E" w:rsidRDefault="00012863" w:rsidP="00012863">
            <w:pPr>
              <w:ind w:left="29"/>
            </w:pPr>
            <w:r>
              <w:t>Toerisme Vlaanderen</w:t>
            </w:r>
          </w:p>
          <w:p w14:paraId="6311A911" w14:textId="77777777" w:rsidR="003C34C3" w:rsidRPr="003D114E" w:rsidRDefault="00012863" w:rsidP="00012863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Dienst Kwaliteit</w:t>
            </w:r>
          </w:p>
          <w:p w14:paraId="378FCB17" w14:textId="77777777" w:rsidR="003C34C3" w:rsidRPr="003D114E" w:rsidRDefault="00012863" w:rsidP="00012863">
            <w:pPr>
              <w:ind w:left="29"/>
            </w:pPr>
            <w:r>
              <w:t>Grasmarkt 61</w:t>
            </w:r>
            <w:r w:rsidR="003C34C3" w:rsidRPr="003D114E">
              <w:t xml:space="preserve">, </w:t>
            </w:r>
            <w:r>
              <w:t>1</w:t>
            </w:r>
            <w:r w:rsidR="003C34C3" w:rsidRPr="003D114E">
              <w:t xml:space="preserve">000 </w:t>
            </w:r>
            <w:r>
              <w:t>BRUSSEL</w:t>
            </w:r>
          </w:p>
          <w:p w14:paraId="226F09FF" w14:textId="3C5F6907" w:rsidR="003C34C3" w:rsidRPr="00EB56F3" w:rsidRDefault="003C34C3" w:rsidP="00012863">
            <w:pPr>
              <w:ind w:left="29"/>
              <w:rPr>
                <w:lang w:val="en-US"/>
              </w:rPr>
            </w:pPr>
            <w:r w:rsidRPr="00EB56F3">
              <w:rPr>
                <w:rStyle w:val="Zwaar"/>
                <w:lang w:val="en-US"/>
              </w:rPr>
              <w:t>T</w:t>
            </w:r>
            <w:r w:rsidRPr="00EB56F3">
              <w:rPr>
                <w:lang w:val="en-US"/>
              </w:rPr>
              <w:t xml:space="preserve"> 0</w:t>
            </w:r>
            <w:r w:rsidR="00012863" w:rsidRPr="00EB56F3">
              <w:rPr>
                <w:lang w:val="en-US"/>
              </w:rPr>
              <w:t>2</w:t>
            </w:r>
            <w:r w:rsidRPr="00EB56F3">
              <w:rPr>
                <w:lang w:val="en-US"/>
              </w:rPr>
              <w:t xml:space="preserve"> </w:t>
            </w:r>
            <w:r w:rsidR="00012863" w:rsidRPr="00EB56F3">
              <w:rPr>
                <w:lang w:val="en-US"/>
              </w:rPr>
              <w:t>504</w:t>
            </w:r>
            <w:r w:rsidRPr="00EB56F3">
              <w:rPr>
                <w:lang w:val="en-US"/>
              </w:rPr>
              <w:t xml:space="preserve"> 0</w:t>
            </w:r>
            <w:r w:rsidR="00012863" w:rsidRPr="00EB56F3">
              <w:rPr>
                <w:lang w:val="en-US"/>
              </w:rPr>
              <w:t>4</w:t>
            </w:r>
            <w:r w:rsidRPr="00EB56F3">
              <w:rPr>
                <w:lang w:val="en-US"/>
              </w:rPr>
              <w:t xml:space="preserve"> 00 </w:t>
            </w:r>
          </w:p>
          <w:p w14:paraId="18DF50E8" w14:textId="77777777" w:rsidR="003C34C3" w:rsidRPr="00EB56F3" w:rsidRDefault="00E97A69" w:rsidP="00012863">
            <w:pPr>
              <w:ind w:left="29"/>
              <w:rPr>
                <w:lang w:val="en-US"/>
              </w:rPr>
            </w:pPr>
            <w:hyperlink r:id="rId12" w:history="1">
              <w:r w:rsidR="00012863" w:rsidRPr="00EB56F3">
                <w:rPr>
                  <w:rStyle w:val="Hyperlink"/>
                  <w:lang w:val="en-US"/>
                </w:rPr>
                <w:t>logies@toerismevlaanderen.be</w:t>
              </w:r>
            </w:hyperlink>
          </w:p>
          <w:p w14:paraId="4A2FA2E1" w14:textId="5DDA163A" w:rsidR="003C34C3" w:rsidRPr="00EB56F3" w:rsidRDefault="00E97A69" w:rsidP="00012863">
            <w:pPr>
              <w:ind w:left="29"/>
              <w:rPr>
                <w:lang w:val="en-US"/>
              </w:rPr>
            </w:pPr>
            <w:hyperlink r:id="rId13" w:history="1">
              <w:r w:rsidR="00012863" w:rsidRPr="00EB56F3">
                <w:rPr>
                  <w:rStyle w:val="Hyperlink"/>
                  <w:lang w:val="en-US"/>
                </w:rPr>
                <w:t>http://www.toerismevlaanderen.be/logiesdecreet</w:t>
              </w:r>
            </w:hyperlink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88056" w14:textId="39622EFC" w:rsidR="003C34C3" w:rsidRPr="003D114E" w:rsidRDefault="003C34C3" w:rsidP="0001286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 xml:space="preserve">In te vullen door de behandelende </w:t>
            </w:r>
            <w:r w:rsidR="008B68D9">
              <w:rPr>
                <w:i/>
              </w:rPr>
              <w:t>dienst</w:t>
            </w:r>
          </w:p>
          <w:p w14:paraId="2FB01A9E" w14:textId="77777777" w:rsidR="003C34C3" w:rsidRPr="003D114E" w:rsidRDefault="003C34C3" w:rsidP="0001286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31E5B47C" w14:textId="77777777" w:rsidTr="009011E6">
        <w:trPr>
          <w:gridAfter w:val="1"/>
          <w:wAfter w:w="8" w:type="dxa"/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71BDA8" w14:textId="77777777" w:rsidR="003C34C3" w:rsidRPr="003D114E" w:rsidRDefault="003C34C3" w:rsidP="0001286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4" w:type="dxa"/>
            <w:gridSpan w:val="3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85B7BD" w14:textId="77777777" w:rsidR="003C34C3" w:rsidRPr="003D114E" w:rsidRDefault="003C34C3" w:rsidP="00012863">
            <w:pPr>
              <w:ind w:left="29"/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A21B" w14:textId="77777777" w:rsidR="003C34C3" w:rsidRPr="007D58A4" w:rsidRDefault="003C34C3" w:rsidP="00012863"/>
        </w:tc>
      </w:tr>
      <w:tr w:rsidR="003C34C3" w:rsidRPr="003D114E" w14:paraId="4924353E" w14:textId="77777777" w:rsidTr="009011E6">
        <w:trPr>
          <w:gridAfter w:val="1"/>
          <w:wAfter w:w="8" w:type="dxa"/>
          <w:trHeight w:val="89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49C83F" w14:textId="77777777" w:rsidR="003C34C3" w:rsidRPr="003D114E" w:rsidRDefault="003C34C3" w:rsidP="0001286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4" w:type="dxa"/>
            <w:gridSpan w:val="3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93F281" w14:textId="77777777" w:rsidR="003C34C3" w:rsidRPr="003D114E" w:rsidRDefault="003C34C3" w:rsidP="00012863">
            <w:pPr>
              <w:ind w:left="29"/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CAFBA2" w14:textId="77777777" w:rsidR="003C34C3" w:rsidRPr="003D114E" w:rsidRDefault="003C34C3" w:rsidP="00012863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35E09C06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B58A1" w14:textId="77777777" w:rsidR="003C34C3" w:rsidRPr="002B4E40" w:rsidRDefault="003C34C3" w:rsidP="00012863">
            <w:pPr>
              <w:pStyle w:val="leeg"/>
              <w:rPr>
                <w:lang w:val="en-US"/>
              </w:rPr>
            </w:pP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C871" w14:textId="77777777" w:rsidR="003C34C3" w:rsidRPr="0039401E" w:rsidRDefault="00012863" w:rsidP="00012863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attest?</w:t>
            </w:r>
          </w:p>
          <w:p w14:paraId="744FF093" w14:textId="48BD126C" w:rsidR="00CA7501" w:rsidRDefault="00012863" w:rsidP="00CA7501">
            <w:pPr>
              <w:pStyle w:val="Aanwijzing"/>
              <w:spacing w:after="40"/>
            </w:pPr>
            <w:r>
              <w:t>Met dit attest ver</w:t>
            </w:r>
            <w:r w:rsidR="00A5214A">
              <w:t>leent</w:t>
            </w:r>
            <w:r>
              <w:t xml:space="preserve"> de burgemeester van de locatie waar het toeristisch</w:t>
            </w:r>
            <w:r w:rsidR="009A333A">
              <w:t>e</w:t>
            </w:r>
            <w:r>
              <w:t xml:space="preserve"> logies ligt</w:t>
            </w:r>
            <w:r w:rsidR="002F5E3D">
              <w:t>,</w:t>
            </w:r>
            <w:r w:rsidR="009A333A">
              <w:t xml:space="preserve"> </w:t>
            </w:r>
            <w:r w:rsidR="00A5214A">
              <w:t xml:space="preserve">een </w:t>
            </w:r>
            <w:r w:rsidR="00A5214A" w:rsidRPr="00027320">
              <w:rPr>
                <w:b/>
                <w:u w:val="single"/>
              </w:rPr>
              <w:t xml:space="preserve">tijdelijk </w:t>
            </w:r>
            <w:r w:rsidR="00A5214A">
              <w:t>brandveiligheidsattes</w:t>
            </w:r>
            <w:r w:rsidR="00027320">
              <w:t>t</w:t>
            </w:r>
            <w:r w:rsidR="00A5214A">
              <w:t xml:space="preserve"> B voor het</w:t>
            </w:r>
            <w:r w:rsidR="00E25F76" w:rsidRPr="003E623E">
              <w:t xml:space="preserve"> toeristisch</w:t>
            </w:r>
            <w:r w:rsidR="00E51079">
              <w:t>e</w:t>
            </w:r>
            <w:r w:rsidR="00027320">
              <w:t xml:space="preserve"> logies.</w:t>
            </w:r>
            <w:r w:rsidR="00FE5AEA">
              <w:t xml:space="preserve"> </w:t>
            </w:r>
            <w:r w:rsidR="00B71B9F">
              <w:t>Een tijdelijk brandveiligheidsattest word</w:t>
            </w:r>
            <w:r w:rsidR="002F5E3D">
              <w:t>t</w:t>
            </w:r>
            <w:r w:rsidR="00B71B9F">
              <w:t xml:space="preserve"> verleend </w:t>
            </w:r>
            <w:r w:rsidR="002F5E3D">
              <w:t xml:space="preserve">als </w:t>
            </w:r>
            <w:r w:rsidR="00B71B9F">
              <w:t xml:space="preserve">het toeristische </w:t>
            </w:r>
            <w:r w:rsidR="00027320">
              <w:t>logies</w:t>
            </w:r>
            <w:r w:rsidR="00027320" w:rsidRPr="00027320">
              <w:t xml:space="preserve"> niet volledig </w:t>
            </w:r>
            <w:r w:rsidR="00B71B9F">
              <w:t xml:space="preserve">voldoet </w:t>
            </w:r>
            <w:r w:rsidR="00027320" w:rsidRPr="00027320">
              <w:t xml:space="preserve">aan de </w:t>
            </w:r>
            <w:r w:rsidR="00027320">
              <w:t xml:space="preserve">specifieke </w:t>
            </w:r>
            <w:r w:rsidR="00027320" w:rsidRPr="00027320">
              <w:t>brandveiligheidsnormen</w:t>
            </w:r>
            <w:r w:rsidR="00B71B9F">
              <w:t>,</w:t>
            </w:r>
            <w:r w:rsidR="002341CD">
              <w:t xml:space="preserve"> vermeld in het besluit van </w:t>
            </w:r>
            <w:r w:rsidR="00263FC1">
              <w:t xml:space="preserve">de Vlaamse Regering van </w:t>
            </w:r>
            <w:r w:rsidR="00537217">
              <w:t>17 maart 2017</w:t>
            </w:r>
            <w:r w:rsidR="001F4F4B">
              <w:t xml:space="preserve"> </w:t>
            </w:r>
            <w:r w:rsidR="002341CD">
              <w:t>tot vaststellin</w:t>
            </w:r>
            <w:r w:rsidR="00263FC1">
              <w:t>g van de specifieke brandveilig</w:t>
            </w:r>
            <w:r w:rsidR="002341CD">
              <w:t>heidsnormen waaraan het toeristische logies moet voldoen</w:t>
            </w:r>
            <w:r w:rsidR="00027320" w:rsidRPr="00027320">
              <w:t xml:space="preserve">, </w:t>
            </w:r>
            <w:r w:rsidR="00263FC1">
              <w:t xml:space="preserve">en in de bijlagen erbij, </w:t>
            </w:r>
            <w:r w:rsidR="00027320" w:rsidRPr="00027320">
              <w:t xml:space="preserve">maar </w:t>
            </w:r>
            <w:r w:rsidR="00D1112B">
              <w:t>de veiligheid v</w:t>
            </w:r>
            <w:r w:rsidR="00B71B9F">
              <w:t>an</w:t>
            </w:r>
            <w:r w:rsidR="00D1112B">
              <w:t xml:space="preserve"> de logerende toeristen, het personeel en de bezoekers</w:t>
            </w:r>
            <w:r w:rsidR="00B71B9F">
              <w:t xml:space="preserve"> niet ernstig in het gedrang komt</w:t>
            </w:r>
            <w:r w:rsidR="00D1112B">
              <w:t>.</w:t>
            </w:r>
            <w:r w:rsidR="002C3801">
              <w:t xml:space="preserve"> </w:t>
            </w:r>
            <w:r w:rsidR="002F5E3D">
              <w:t>Dit</w:t>
            </w:r>
            <w:r w:rsidR="00CA7501">
              <w:t xml:space="preserve"> </w:t>
            </w:r>
            <w:r w:rsidR="002F5E3D">
              <w:t xml:space="preserve">attest </w:t>
            </w:r>
            <w:r w:rsidR="00CA7501">
              <w:t xml:space="preserve">wordt verleend op voorwaarde dat de </w:t>
            </w:r>
            <w:r w:rsidR="002C3801">
              <w:t xml:space="preserve">uitbater </w:t>
            </w:r>
            <w:r w:rsidR="00CA7501">
              <w:t xml:space="preserve">van het toeristische logies een stappenplan opmaakt </w:t>
            </w:r>
            <w:r w:rsidR="002F5E3D">
              <w:t xml:space="preserve">om </w:t>
            </w:r>
            <w:r w:rsidR="00CA7501">
              <w:t>de vastgestelde tekorten</w:t>
            </w:r>
            <w:r w:rsidR="002F5E3D">
              <w:t xml:space="preserve"> weg te werken</w:t>
            </w:r>
            <w:r w:rsidR="00CA7501">
              <w:t>. D</w:t>
            </w:r>
            <w:r w:rsidR="002F5E3D">
              <w:t xml:space="preserve">e </w:t>
            </w:r>
            <w:r w:rsidR="002C3801">
              <w:t>uitbater</w:t>
            </w:r>
            <w:r w:rsidR="00CA7501">
              <w:t xml:space="preserve"> </w:t>
            </w:r>
            <w:r w:rsidR="002F5E3D">
              <w:t xml:space="preserve">bezorgt dat </w:t>
            </w:r>
            <w:r w:rsidR="00CA7501">
              <w:t xml:space="preserve">stappenplan </w:t>
            </w:r>
            <w:r w:rsidR="002F5E3D">
              <w:t>aan de burgemeester</w:t>
            </w:r>
            <w:r w:rsidR="002F5E3D" w:rsidDel="002F5E3D">
              <w:t xml:space="preserve"> </w:t>
            </w:r>
            <w:r w:rsidR="00CA7501">
              <w:t>binnen een termijn van maximaal zeven maanden na</w:t>
            </w:r>
            <w:r w:rsidR="002F5E3D">
              <w:t>dat hij</w:t>
            </w:r>
            <w:r w:rsidR="00CA7501">
              <w:t xml:space="preserve"> het brandveiligheidsverslag </w:t>
            </w:r>
            <w:r w:rsidR="002F5E3D">
              <w:t>heeft ontvangen</w:t>
            </w:r>
            <w:r w:rsidR="00CA7501">
              <w:t>.</w:t>
            </w:r>
          </w:p>
          <w:p w14:paraId="10CD7A7C" w14:textId="67E4C92D" w:rsidR="00CA7501" w:rsidRPr="0039401E" w:rsidRDefault="004811E1" w:rsidP="00ED0F5C">
            <w:pPr>
              <w:pStyle w:val="Aanwijzing"/>
              <w:spacing w:after="40"/>
            </w:pPr>
            <w:r>
              <w:t>De geldigheidsduur bij aanvang</w:t>
            </w:r>
            <w:r w:rsidR="00CA7501">
              <w:t xml:space="preserve"> </w:t>
            </w:r>
            <w:r w:rsidR="00386EBF">
              <w:t xml:space="preserve">van </w:t>
            </w:r>
            <w:r w:rsidR="00ED0F5C">
              <w:t>een</w:t>
            </w:r>
            <w:r w:rsidR="00386EBF">
              <w:t xml:space="preserve"> attest</w:t>
            </w:r>
            <w:r w:rsidR="00ED0F5C">
              <w:t xml:space="preserve"> B</w:t>
            </w:r>
            <w:r w:rsidR="007B09E9">
              <w:t xml:space="preserve"> </w:t>
            </w:r>
            <w:r w:rsidR="002F5E3D">
              <w:t>is</w:t>
            </w:r>
            <w:r w:rsidR="00CA7501">
              <w:t xml:space="preserve"> één jaar. De geldigheidsduur kan </w:t>
            </w:r>
            <w:r w:rsidR="00ED0F5C">
              <w:t xml:space="preserve">daarna </w:t>
            </w:r>
            <w:r w:rsidR="00CA7501">
              <w:t>verschillende keren worden verlengd</w:t>
            </w:r>
            <w:r w:rsidR="002F5E3D">
              <w:t xml:space="preserve">, ook voor een </w:t>
            </w:r>
            <w:r w:rsidR="00CA7501">
              <w:t>langere periode dan één jaar</w:t>
            </w:r>
            <w:r w:rsidR="002F5E3D">
              <w:t xml:space="preserve">, </w:t>
            </w:r>
            <w:r w:rsidR="00CA7501">
              <w:t>op voorwaarde dat de totale termijn van acht jaar niet wordt overschreden.</w:t>
            </w:r>
            <w:r w:rsidR="002C3801">
              <w:t xml:space="preserve"> </w:t>
            </w:r>
            <w:r w:rsidR="002F5E3D">
              <w:t xml:space="preserve">Dit attest wordt alleen </w:t>
            </w:r>
            <w:r w:rsidR="00CA7501">
              <w:t xml:space="preserve">verleend voor een toeristisch logies dat moet voldoen aan de </w:t>
            </w:r>
            <w:r w:rsidR="00CA7501" w:rsidRPr="00CA7501">
              <w:t>specifieke brandveiligh</w:t>
            </w:r>
            <w:r w:rsidR="00CA7501">
              <w:t>eidsnormen, vermeld in bijlage 3 of bijlage 4</w:t>
            </w:r>
            <w:r w:rsidR="00CA7501" w:rsidRPr="00CA7501">
              <w:t>, die bij</w:t>
            </w:r>
            <w:r w:rsidR="00CA7501">
              <w:t xml:space="preserve"> het hiervoor vermelde besluit zijn</w:t>
            </w:r>
            <w:r w:rsidR="00CA7501" w:rsidRPr="00CA7501">
              <w:t xml:space="preserve"> gevoegd</w:t>
            </w:r>
            <w:r w:rsidR="00CA7501">
              <w:t>.</w:t>
            </w:r>
          </w:p>
        </w:tc>
      </w:tr>
      <w:tr w:rsidR="007C14F6" w:rsidRPr="003D114E" w14:paraId="7ABD13E5" w14:textId="77777777" w:rsidTr="009B61D8">
        <w:trPr>
          <w:gridAfter w:val="1"/>
          <w:wAfter w:w="8" w:type="dxa"/>
          <w:trHeight w:hRule="exact" w:val="137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55C5" w14:textId="77777777" w:rsidR="007C14F6" w:rsidRPr="003D114E" w:rsidRDefault="007C14F6" w:rsidP="00C91CD2">
            <w:pPr>
              <w:pStyle w:val="leeg"/>
            </w:pPr>
          </w:p>
        </w:tc>
      </w:tr>
      <w:tr w:rsidR="007C14F6" w:rsidRPr="003D114E" w14:paraId="64D6A530" w14:textId="77777777" w:rsidTr="009011E6">
        <w:trPr>
          <w:gridAfter w:val="1"/>
          <w:wAfter w:w="8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42B13446" w14:textId="77777777" w:rsidR="007C14F6" w:rsidRPr="003D114E" w:rsidRDefault="007C14F6" w:rsidP="00C91CD2">
            <w:pPr>
              <w:pStyle w:val="leeg"/>
            </w:pP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2F337A" w14:textId="77777777" w:rsidR="007C14F6" w:rsidRPr="003D114E" w:rsidRDefault="007C14F6" w:rsidP="00C91CD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toeristische logies</w:t>
            </w:r>
          </w:p>
        </w:tc>
      </w:tr>
      <w:tr w:rsidR="007C14F6" w:rsidRPr="003D114E" w14:paraId="2B45B6DD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C026C" w14:textId="77777777" w:rsidR="007C14F6" w:rsidRPr="003D114E" w:rsidRDefault="007C14F6" w:rsidP="00C91CD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14F6" w:rsidRPr="003D114E" w14:paraId="013C1511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4F6A8" w14:textId="77777777" w:rsidR="007C14F6" w:rsidRPr="003D114E" w:rsidRDefault="007C14F6" w:rsidP="00C91CD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519E" w14:textId="77777777" w:rsidR="007C14F6" w:rsidRPr="00232277" w:rsidRDefault="007C14F6" w:rsidP="00C91CD2">
            <w:pPr>
              <w:pStyle w:val="Vraag"/>
            </w:pPr>
            <w:r w:rsidRPr="00232277">
              <w:t>V</w:t>
            </w:r>
            <w:r>
              <w:t>ul de gegevens van het toeristische logies in.</w:t>
            </w:r>
          </w:p>
          <w:p w14:paraId="4202D1EC" w14:textId="3D889CFE" w:rsidR="007C14F6" w:rsidRPr="00B90884" w:rsidRDefault="007C14F6" w:rsidP="00160F0C">
            <w:pPr>
              <w:pStyle w:val="Aanwijzing"/>
              <w:rPr>
                <w:rStyle w:val="Zwaar"/>
                <w:b w:val="0"/>
              </w:rPr>
            </w:pPr>
            <w:r w:rsidRPr="00FF630A">
              <w:t>A</w:t>
            </w:r>
            <w:r>
              <w:t xml:space="preserve">ls een uitbating uit verschillende logiezen bestaat, bijvoorbeeld een B&amp;B en een of meer vakantiewoningen, of </w:t>
            </w:r>
            <w:r w:rsidR="00F85565">
              <w:t xml:space="preserve">als </w:t>
            </w:r>
            <w:r>
              <w:t>hetzelfde logies onder verschillende benamingen</w:t>
            </w:r>
            <w:r w:rsidR="00394F04">
              <w:t xml:space="preserve"> (als vermeld </w:t>
            </w:r>
            <w:r w:rsidR="00160F0C">
              <w:t xml:space="preserve">in </w:t>
            </w:r>
            <w:r w:rsidR="00394F04">
              <w:t>vraag 3)</w:t>
            </w:r>
            <w:r>
              <w:t xml:space="preserve"> wordt gepromoot, </w:t>
            </w:r>
            <w:r w:rsidR="00AA47DE">
              <w:t>vult</w:t>
            </w:r>
            <w:r>
              <w:t xml:space="preserve"> u een brandveiligheidsattest per logies of per benaming in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7C14F6" w:rsidRPr="003D114E" w14:paraId="1EB1D66A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0E7D7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B2BED" w14:textId="77777777" w:rsidR="007C14F6" w:rsidRPr="003D114E" w:rsidRDefault="007C14F6" w:rsidP="00C91CD2">
            <w:pPr>
              <w:jc w:val="right"/>
            </w:pPr>
            <w:r>
              <w:t>naam</w:t>
            </w:r>
          </w:p>
        </w:tc>
        <w:tc>
          <w:tcPr>
            <w:tcW w:w="7246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60FC0A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7C14F6" w:rsidRPr="003D114E" w14:paraId="3636E204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B5EA0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9E9DB" w14:textId="77777777" w:rsidR="007C14F6" w:rsidRPr="003D114E" w:rsidRDefault="007C14F6" w:rsidP="00C91CD2">
            <w:pPr>
              <w:jc w:val="right"/>
            </w:pPr>
            <w:r>
              <w:t>straat en nummer</w:t>
            </w:r>
          </w:p>
        </w:tc>
        <w:tc>
          <w:tcPr>
            <w:tcW w:w="226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BD4636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B3C50" w14:textId="77777777" w:rsidR="007C14F6" w:rsidRPr="003D114E" w:rsidRDefault="007C14F6" w:rsidP="00C91CD2">
            <w:pPr>
              <w:jc w:val="right"/>
            </w:pPr>
            <w:r>
              <w:t>bus</w:t>
            </w:r>
          </w:p>
        </w:tc>
        <w:tc>
          <w:tcPr>
            <w:tcW w:w="2978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85B9D4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4F6" w:rsidRPr="003D114E" w14:paraId="47F921F9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991C9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AC029" w14:textId="77777777" w:rsidR="007C14F6" w:rsidRPr="003D114E" w:rsidRDefault="007C14F6" w:rsidP="00C91CD2">
            <w:pPr>
              <w:jc w:val="right"/>
            </w:pPr>
            <w:r>
              <w:t>postnummer en gemeente</w:t>
            </w:r>
          </w:p>
        </w:tc>
        <w:tc>
          <w:tcPr>
            <w:tcW w:w="7246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9AAD5B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3415" w:rsidRPr="003D114E" w14:paraId="7D01263A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923DA" w14:textId="77777777" w:rsidR="00A23415" w:rsidRPr="004D213B" w:rsidRDefault="00A23415" w:rsidP="00C91CD2">
            <w:pPr>
              <w:pStyle w:val="leeg"/>
            </w:pPr>
          </w:p>
        </w:tc>
      </w:tr>
      <w:tr w:rsidR="00A23415" w:rsidRPr="003D114E" w14:paraId="708F8A8F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7C94" w14:textId="77777777" w:rsidR="00A23415" w:rsidRPr="003D114E" w:rsidRDefault="00A23415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BF6D6" w14:textId="3A3FE66B" w:rsidR="00A23415" w:rsidRDefault="00C43A8A" w:rsidP="00C91CD2">
            <w:pPr>
              <w:pStyle w:val="Vraag"/>
            </w:pPr>
            <w:r>
              <w:t xml:space="preserve">Is het </w:t>
            </w:r>
            <w:r w:rsidR="004469B5">
              <w:t xml:space="preserve">toeristische logies </w:t>
            </w:r>
            <w:r>
              <w:t xml:space="preserve">een kamer- of </w:t>
            </w:r>
            <w:r w:rsidR="004469B5">
              <w:t xml:space="preserve">een </w:t>
            </w:r>
            <w:r>
              <w:t>terreingerelateerd logies?</w:t>
            </w:r>
          </w:p>
          <w:p w14:paraId="65C924A4" w14:textId="686DC193" w:rsidR="00636798" w:rsidRPr="00C43A8A" w:rsidRDefault="00C43A8A" w:rsidP="00EA7CEC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</w:t>
            </w:r>
            <w:r w:rsidR="00EB6421">
              <w:rPr>
                <w:b w:val="0"/>
                <w:i/>
              </w:rPr>
              <w:t>maar één hokje aankruisen.</w:t>
            </w:r>
            <w:r w:rsidR="00C47D2A">
              <w:rPr>
                <w:b w:val="0"/>
                <w:i/>
              </w:rPr>
              <w:t xml:space="preserve"> </w:t>
            </w:r>
            <w:r w:rsidR="00F0141F" w:rsidRPr="00E049C3">
              <w:rPr>
                <w:b w:val="0"/>
                <w:i/>
                <w:iCs/>
              </w:rPr>
              <w:t xml:space="preserve">Een verhuureenheid is </w:t>
            </w:r>
            <w:r w:rsidR="00CA7501">
              <w:rPr>
                <w:b w:val="0"/>
                <w:i/>
                <w:iCs/>
              </w:rPr>
              <w:t xml:space="preserve">bijvoorbeeld </w:t>
            </w:r>
            <w:r w:rsidR="00F0141F" w:rsidRPr="00E049C3">
              <w:rPr>
                <w:b w:val="0"/>
                <w:i/>
                <w:iCs/>
              </w:rPr>
              <w:t>een hotelkamer, een gastenkamer, een vakantiewoning of een afzonderlijk te huren kamer, ruimte of eenheid van een kamergerelateerd logies. Bij een hostel is de verhuureenheid het afzonderlijk te huren bed.</w:t>
            </w:r>
            <w:r w:rsidR="00F0141F">
              <w:rPr>
                <w:b w:val="0"/>
                <w:i/>
                <w:iCs/>
              </w:rPr>
              <w:t xml:space="preserve"> </w:t>
            </w:r>
            <w:r w:rsidR="00CA7501">
              <w:rPr>
                <w:b w:val="0"/>
                <w:i/>
                <w:iCs/>
              </w:rPr>
              <w:t xml:space="preserve">Ook </w:t>
            </w:r>
            <w:r w:rsidR="00F0141F" w:rsidRPr="00E049C3">
              <w:rPr>
                <w:b w:val="0"/>
                <w:i/>
                <w:iCs/>
              </w:rPr>
              <w:t>een divanbed, een zetelbed, een stapelbed, een onroerend opklapbed of een bedkast</w:t>
            </w:r>
            <w:r w:rsidR="00CA7501">
              <w:rPr>
                <w:b w:val="0"/>
                <w:i/>
                <w:iCs/>
              </w:rPr>
              <w:t xml:space="preserve"> en elke</w:t>
            </w:r>
            <w:r w:rsidR="00F0141F" w:rsidRPr="00E049C3">
              <w:rPr>
                <w:b w:val="0"/>
                <w:i/>
                <w:iCs/>
              </w:rPr>
              <w:t xml:space="preserve"> vergelijkbare voorziening die op de toeristische markt als slaapplaats wordt aangeboden, </w:t>
            </w:r>
            <w:r w:rsidR="00CA7501">
              <w:rPr>
                <w:b w:val="0"/>
                <w:i/>
                <w:iCs/>
              </w:rPr>
              <w:t xml:space="preserve">moeten </w:t>
            </w:r>
            <w:r w:rsidR="00F0141F" w:rsidRPr="00E049C3">
              <w:rPr>
                <w:b w:val="0"/>
                <w:i/>
                <w:iCs/>
              </w:rPr>
              <w:t>als een slaapplaats</w:t>
            </w:r>
            <w:r w:rsidR="00CA7501">
              <w:rPr>
                <w:b w:val="0"/>
                <w:i/>
                <w:iCs/>
              </w:rPr>
              <w:t xml:space="preserve"> worden meegerekend</w:t>
            </w:r>
            <w:r w:rsidR="00F0141F" w:rsidRPr="00E049C3">
              <w:rPr>
                <w:b w:val="0"/>
                <w:i/>
                <w:iCs/>
              </w:rPr>
              <w:t>.</w:t>
            </w:r>
          </w:p>
        </w:tc>
      </w:tr>
      <w:tr w:rsidR="00E24EAE" w:rsidRPr="003D114E" w14:paraId="38E03F36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37EC5" w14:textId="77777777" w:rsidR="00E24EAE" w:rsidRPr="00463023" w:rsidRDefault="00E24EAE" w:rsidP="00C91CD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17EB" w14:textId="77777777" w:rsidR="00E24EAE" w:rsidRPr="001D4C9A" w:rsidRDefault="00E24EAE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97A69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96FBC" w14:textId="77777777" w:rsidR="00E24EAE" w:rsidRPr="00232277" w:rsidRDefault="00E24EAE" w:rsidP="00C91CD2">
            <w:r>
              <w:t>kamergerelateerd logies</w:t>
            </w:r>
            <w:r w:rsidR="00C43A8A">
              <w:t xml:space="preserve">. </w:t>
            </w:r>
            <w:r w:rsidR="00C43A8A" w:rsidRPr="00C43A8A">
              <w:rPr>
                <w:b/>
              </w:rPr>
              <w:t>Vul het aantal verhuureenheden en slaapplaatsen in.</w:t>
            </w:r>
          </w:p>
        </w:tc>
      </w:tr>
      <w:tr w:rsidR="00440000" w:rsidRPr="003D114E" w14:paraId="6517C0C7" w14:textId="77777777" w:rsidTr="009011E6">
        <w:trPr>
          <w:gridAfter w:val="1"/>
          <w:wAfter w:w="8" w:type="dxa"/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5D223" w14:textId="77777777" w:rsidR="002C3801" w:rsidRPr="004C6E93" w:rsidRDefault="002C3801" w:rsidP="00C91CD2">
            <w:pPr>
              <w:pStyle w:val="leeg"/>
            </w:pPr>
          </w:p>
        </w:tc>
        <w:tc>
          <w:tcPr>
            <w:tcW w:w="2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B422F" w14:textId="77777777" w:rsidR="002C3801" w:rsidRPr="003D114E" w:rsidRDefault="002C3801" w:rsidP="00C91CD2">
            <w:pPr>
              <w:jc w:val="right"/>
            </w:pPr>
            <w:r>
              <w:t>aantal verhuureenheden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E6EB20" w14:textId="77777777" w:rsidR="002C3801" w:rsidRPr="003D114E" w:rsidRDefault="002C3801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7EA6E" w14:textId="77777777" w:rsidR="002C3801" w:rsidRPr="003D114E" w:rsidRDefault="002C3801" w:rsidP="00C91CD2">
            <w:r>
              <w:t>verhuureenheden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972F7" w14:textId="017C507D" w:rsidR="002C3801" w:rsidRPr="003D114E" w:rsidRDefault="002C3801" w:rsidP="00C91CD2">
            <w:r>
              <w:t>aantal slaapplaatsen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E793B2D" w14:textId="43E8C17F" w:rsidR="002C3801" w:rsidRPr="003D114E" w:rsidRDefault="002C3801" w:rsidP="00C91C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1399" w14:textId="6BE0168B" w:rsidR="002C3801" w:rsidRPr="003D114E" w:rsidRDefault="002C3801" w:rsidP="00C91CD2">
            <w:r>
              <w:t>slaapplaatsen</w:t>
            </w:r>
          </w:p>
        </w:tc>
      </w:tr>
      <w:tr w:rsidR="00E24EAE" w:rsidRPr="003D114E" w14:paraId="0FA392CC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2087" w14:textId="77777777" w:rsidR="00E24EAE" w:rsidRPr="00463023" w:rsidRDefault="00E24EAE" w:rsidP="00EA7CE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19EA1" w14:textId="77777777" w:rsidR="00E24EAE" w:rsidRPr="001D4C9A" w:rsidRDefault="00E24EAE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97A69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F5A30" w14:textId="77777777" w:rsidR="00E24EAE" w:rsidRPr="00232277" w:rsidRDefault="00E24EAE" w:rsidP="00C91CD2">
            <w:r>
              <w:t>terreingerelateerd logies</w:t>
            </w:r>
            <w:r w:rsidR="00C43A8A">
              <w:t xml:space="preserve">. </w:t>
            </w:r>
            <w:r w:rsidR="00C43A8A" w:rsidRPr="00C43A8A">
              <w:rPr>
                <w:b/>
              </w:rPr>
              <w:t>Vul het aantal plaatsen in.</w:t>
            </w:r>
          </w:p>
        </w:tc>
      </w:tr>
      <w:tr w:rsidR="00C43A8A" w:rsidRPr="003D114E" w14:paraId="69B623C8" w14:textId="77777777" w:rsidTr="009011E6">
        <w:trPr>
          <w:gridAfter w:val="1"/>
          <w:wAfter w:w="8" w:type="dxa"/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347CC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60C9D" w14:textId="77777777" w:rsidR="00C43A8A" w:rsidRPr="003D114E" w:rsidRDefault="00C43A8A" w:rsidP="00C43A8A">
            <w:pPr>
              <w:jc w:val="right"/>
            </w:pPr>
            <w:r>
              <w:t>aantal plaatsen</w:t>
            </w:r>
          </w:p>
        </w:tc>
        <w:tc>
          <w:tcPr>
            <w:tcW w:w="241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BEC305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C6472" w14:textId="1B1F43AF" w:rsidR="00C43A8A" w:rsidRPr="003D114E" w:rsidRDefault="00160F0C" w:rsidP="00C91CD2">
            <w:r>
              <w:t>plaatsen</w:t>
            </w:r>
          </w:p>
        </w:tc>
      </w:tr>
      <w:tr w:rsidR="00C43A8A" w:rsidRPr="003D114E" w14:paraId="6C8F9DD4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79C9B" w14:textId="77777777" w:rsidR="00C43A8A" w:rsidRPr="004D213B" w:rsidRDefault="00C43A8A" w:rsidP="00C91CD2">
            <w:pPr>
              <w:pStyle w:val="leeg"/>
            </w:pPr>
          </w:p>
        </w:tc>
      </w:tr>
      <w:tr w:rsidR="00C43A8A" w:rsidRPr="003D114E" w14:paraId="63FE28B8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6BEB5" w14:textId="77777777" w:rsidR="00C43A8A" w:rsidRPr="003D114E" w:rsidRDefault="00FE79EA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06CA" w14:textId="46701453" w:rsidR="00C43A8A" w:rsidRDefault="00E51079" w:rsidP="00C91CD2">
            <w:pPr>
              <w:pStyle w:val="Vraag"/>
            </w:pPr>
            <w:r>
              <w:t>Onder welke benaming wordt het toeristische logies</w:t>
            </w:r>
            <w:r w:rsidR="00C43A8A">
              <w:t xml:space="preserve"> gepromoot?</w:t>
            </w:r>
          </w:p>
          <w:p w14:paraId="03E42F7B" w14:textId="30230808" w:rsidR="00C43A8A" w:rsidRPr="00C43A8A" w:rsidRDefault="00C43A8A" w:rsidP="00DD7AC3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</w:t>
            </w:r>
            <w:r w:rsidR="00EB6421">
              <w:rPr>
                <w:b w:val="0"/>
                <w:i/>
              </w:rPr>
              <w:t>maar één hokje aankruisen.</w:t>
            </w:r>
            <w:r w:rsidR="00E51079">
              <w:rPr>
                <w:b w:val="0"/>
                <w:i/>
              </w:rPr>
              <w:t xml:space="preserve"> U </w:t>
            </w:r>
            <w:r w:rsidR="00DD7AC3">
              <w:rPr>
                <w:b w:val="0"/>
                <w:i/>
              </w:rPr>
              <w:t>hoeft deze vraag alleen in te vullen als ze van toepassing is</w:t>
            </w:r>
            <w:r w:rsidR="00E51079">
              <w:rPr>
                <w:b w:val="0"/>
                <w:i/>
              </w:rPr>
              <w:t xml:space="preserve">. </w:t>
            </w:r>
          </w:p>
        </w:tc>
      </w:tr>
      <w:tr w:rsidR="00934E4E" w:rsidRPr="003D114E" w14:paraId="5EF90FD9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D0D09" w14:textId="77777777" w:rsidR="002815AA" w:rsidRPr="00463023" w:rsidRDefault="002815AA" w:rsidP="00C91CD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9E536" w14:textId="77777777" w:rsidR="002815AA" w:rsidRPr="00A26786" w:rsidRDefault="002815A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97A69">
              <w:fldChar w:fldCharType="separate"/>
            </w:r>
            <w:r w:rsidRPr="00A26786">
              <w:fldChar w:fldCharType="end"/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B4BBD" w14:textId="0FD30F83" w:rsidR="002815AA" w:rsidRPr="003D114E" w:rsidRDefault="002815AA" w:rsidP="00C91CD2">
            <w:r>
              <w:t>hotel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58D11" w14:textId="77777777" w:rsidR="002815AA" w:rsidRPr="00A26786" w:rsidRDefault="002815A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97A69">
              <w:fldChar w:fldCharType="separate"/>
            </w:r>
            <w:r w:rsidRPr="00A26786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1A54F" w14:textId="77777777" w:rsidR="002815AA" w:rsidRPr="003D114E" w:rsidRDefault="002815AA" w:rsidP="00C91CD2">
            <w:r>
              <w:t>B&amp;B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FA343" w14:textId="77777777" w:rsidR="002815AA" w:rsidRPr="00A26786" w:rsidRDefault="002815A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97A69">
              <w:fldChar w:fldCharType="separate"/>
            </w:r>
            <w:r w:rsidRPr="00A26786">
              <w:fldChar w:fldCharType="end"/>
            </w:r>
          </w:p>
        </w:tc>
        <w:tc>
          <w:tcPr>
            <w:tcW w:w="1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719D4" w14:textId="77777777" w:rsidR="002815AA" w:rsidRPr="003D114E" w:rsidRDefault="002815AA" w:rsidP="00C91CD2">
            <w:r>
              <w:t>vakantiewoning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6C7B7" w14:textId="77777777" w:rsidR="002815AA" w:rsidRPr="00A26786" w:rsidRDefault="002815A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E97A69">
              <w:fldChar w:fldCharType="separate"/>
            </w:r>
            <w:r w:rsidRPr="00A26786">
              <w:fldChar w:fldCharType="end"/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97E44" w14:textId="77777777" w:rsidR="002815AA" w:rsidRPr="003D114E" w:rsidRDefault="002815A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hostel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ABFD4" w14:textId="3BB24D5E" w:rsidR="002815AA" w:rsidRPr="00EA7CEC" w:rsidRDefault="002815AA" w:rsidP="00EA7CEC">
            <w:pPr>
              <w:pStyle w:val="aankruishokje"/>
            </w:pPr>
            <w:r w:rsidRPr="00EA7CEC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EC">
              <w:instrText xml:space="preserve"> FORMCHECKBOX </w:instrText>
            </w:r>
            <w:r w:rsidR="00E97A69">
              <w:fldChar w:fldCharType="separate"/>
            </w:r>
            <w:r w:rsidRPr="00EA7CEC">
              <w:fldChar w:fldCharType="end"/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DAFA6" w14:textId="424EF2A7" w:rsidR="002815AA" w:rsidRPr="003D114E" w:rsidRDefault="002815A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camping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0196C4" w14:textId="5483C7A8" w:rsidR="002815AA" w:rsidRPr="00EA7CEC" w:rsidRDefault="002815AA" w:rsidP="00EA7CEC">
            <w:pPr>
              <w:pStyle w:val="aankruishokje"/>
            </w:pPr>
            <w:r w:rsidRPr="00EA7CEC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EC">
              <w:instrText xml:space="preserve"> FORMCHECKBOX </w:instrText>
            </w:r>
            <w:r w:rsidR="00E97A69">
              <w:fldChar w:fldCharType="separate"/>
            </w:r>
            <w:r w:rsidRPr="00EA7CEC">
              <w:fldChar w:fldCharType="end"/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84EF2" w14:textId="4F06B889" w:rsidR="002815AA" w:rsidRPr="003D114E" w:rsidRDefault="00ED0F5C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c</w:t>
            </w:r>
            <w:r w:rsidR="002815AA">
              <w:t>amperterrein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D88E0" w14:textId="5405FA1E" w:rsidR="002815AA" w:rsidRPr="003D114E" w:rsidRDefault="002815AA" w:rsidP="00EA7CEC">
            <w:pPr>
              <w:pStyle w:val="aankruishokje"/>
            </w:pPr>
            <w:r w:rsidRPr="001C53CC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CC">
              <w:instrText xml:space="preserve"> FORMCHECKBOX </w:instrText>
            </w:r>
            <w:r w:rsidR="00E97A69">
              <w:fldChar w:fldCharType="separate"/>
            </w:r>
            <w:r w:rsidRPr="001C53CC">
              <w:fldChar w:fldCharType="end"/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867F6" w14:textId="7D8FBC5A" w:rsidR="002815AA" w:rsidRPr="003D114E" w:rsidRDefault="002815A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vakantiepark</w:t>
            </w:r>
          </w:p>
        </w:tc>
      </w:tr>
      <w:tr w:rsidR="006E1324" w:rsidRPr="003D114E" w14:paraId="7A9E7311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FD015" w14:textId="77777777" w:rsidR="006E1324" w:rsidRPr="004D213B" w:rsidRDefault="006E1324" w:rsidP="0073315E">
            <w:pPr>
              <w:pStyle w:val="leeg"/>
            </w:pPr>
          </w:p>
        </w:tc>
      </w:tr>
      <w:tr w:rsidR="006E1324" w:rsidRPr="003D114E" w14:paraId="194BEBF8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15148" w14:textId="77777777" w:rsidR="006E1324" w:rsidRPr="003D114E" w:rsidRDefault="006E1324" w:rsidP="007331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6AFB8" w14:textId="2F9CBCAF" w:rsidR="006E1324" w:rsidRDefault="006E1324" w:rsidP="00E51079">
            <w:pPr>
              <w:pStyle w:val="Vraag"/>
            </w:pPr>
            <w:r>
              <w:t>Geef een omschrijving van het toeristische logies.</w:t>
            </w:r>
            <w:r w:rsidR="004469B5">
              <w:t xml:space="preserve"> </w:t>
            </w:r>
          </w:p>
          <w:p w14:paraId="4C88059B" w14:textId="3DDDF408" w:rsidR="00E51079" w:rsidRPr="00E51079" w:rsidRDefault="00DD7AC3" w:rsidP="00CA2489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hier eventueel de indeling van </w:t>
            </w:r>
            <w:r w:rsidR="00CA2489">
              <w:rPr>
                <w:b w:val="0"/>
                <w:i/>
              </w:rPr>
              <w:t>het</w:t>
            </w:r>
            <w:r>
              <w:rPr>
                <w:b w:val="0"/>
                <w:i/>
              </w:rPr>
              <w:t xml:space="preserve"> logies toelichten.</w:t>
            </w:r>
          </w:p>
        </w:tc>
      </w:tr>
      <w:tr w:rsidR="006E1324" w:rsidRPr="003D114E" w14:paraId="7220E7CB" w14:textId="77777777" w:rsidTr="0090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340"/>
        </w:trPr>
        <w:tc>
          <w:tcPr>
            <w:tcW w:w="395" w:type="dxa"/>
            <w:shd w:val="clear" w:color="auto" w:fill="auto"/>
          </w:tcPr>
          <w:p w14:paraId="10A848B6" w14:textId="77777777" w:rsidR="006E1324" w:rsidRPr="00463023" w:rsidRDefault="006E1324" w:rsidP="0073315E">
            <w:pPr>
              <w:pStyle w:val="leeg"/>
            </w:pPr>
          </w:p>
        </w:tc>
        <w:tc>
          <w:tcPr>
            <w:tcW w:w="9860" w:type="dxa"/>
            <w:gridSpan w:val="39"/>
            <w:tcBorders>
              <w:bottom w:val="dotted" w:sz="6" w:space="0" w:color="auto"/>
            </w:tcBorders>
            <w:shd w:val="clear" w:color="auto" w:fill="auto"/>
          </w:tcPr>
          <w:p w14:paraId="22FA29C3" w14:textId="77777777" w:rsidR="006E1324" w:rsidRPr="00A76FCD" w:rsidRDefault="006E1324" w:rsidP="0073315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B15AE" w:rsidRPr="003D114E" w14:paraId="6BA12599" w14:textId="77777777" w:rsidTr="009011E6">
        <w:trPr>
          <w:gridAfter w:val="1"/>
          <w:wAfter w:w="8" w:type="dxa"/>
          <w:trHeight w:hRule="exact" w:val="170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06EA2" w14:textId="77777777" w:rsidR="000B15AE" w:rsidRPr="003D114E" w:rsidRDefault="000B15AE" w:rsidP="001C53CC">
            <w:pPr>
              <w:pStyle w:val="leeg"/>
            </w:pPr>
          </w:p>
        </w:tc>
      </w:tr>
      <w:tr w:rsidR="000B15AE" w:rsidRPr="003D114E" w14:paraId="5A452D47" w14:textId="77777777" w:rsidTr="009011E6">
        <w:trPr>
          <w:gridAfter w:val="1"/>
          <w:wAfter w:w="8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02C5C3D" w14:textId="77777777" w:rsidR="000B15AE" w:rsidRPr="003D114E" w:rsidRDefault="000B15AE" w:rsidP="001C53CC">
            <w:pPr>
              <w:pStyle w:val="leeg"/>
            </w:pP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0DB5B29" w14:textId="1AB545A4" w:rsidR="000B15AE" w:rsidRPr="003D114E" w:rsidRDefault="000B15AE" w:rsidP="001C53C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eventuele toegestane afwijkingen</w:t>
            </w:r>
          </w:p>
        </w:tc>
      </w:tr>
      <w:tr w:rsidR="00A23415" w:rsidRPr="003D114E" w14:paraId="44E0CEEE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55A2B" w14:textId="77777777" w:rsidR="00A23415" w:rsidRPr="004D213B" w:rsidRDefault="00A23415" w:rsidP="00EA7CEC"/>
        </w:tc>
      </w:tr>
      <w:tr w:rsidR="00A23415" w:rsidRPr="003D114E" w14:paraId="64B9D0FC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F59D9" w14:textId="472B47EE" w:rsidR="00A23415" w:rsidRPr="003D114E" w:rsidRDefault="00BF143E" w:rsidP="009011E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6CE6B" w14:textId="06363742" w:rsidR="00A23415" w:rsidRPr="00FF630A" w:rsidRDefault="00A23415" w:rsidP="00165206">
            <w:pPr>
              <w:pStyle w:val="Vraag"/>
            </w:pPr>
            <w:r>
              <w:t>Zijn er voor het toeristische logies afwijkingen van de specifieke brandveiligheidsnormen toegestaan?</w:t>
            </w:r>
          </w:p>
        </w:tc>
      </w:tr>
      <w:tr w:rsidR="00A23415" w:rsidRPr="003D114E" w14:paraId="6AB6026C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345F6" w14:textId="77777777" w:rsidR="00A23415" w:rsidRPr="00463023" w:rsidRDefault="00A23415" w:rsidP="0016520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FD637" w14:textId="77777777" w:rsidR="00A23415" w:rsidRPr="001D4C9A" w:rsidRDefault="00A23415" w:rsidP="009011E6">
            <w:pPr>
              <w:pStyle w:val="aankruishokje"/>
              <w:spacing w:before="0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97A69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9F2BE" w14:textId="77777777" w:rsidR="00A23415" w:rsidRPr="003D114E" w:rsidRDefault="00A23415" w:rsidP="00165206">
            <w:pPr>
              <w:rPr>
                <w:rStyle w:val="Zwaar"/>
              </w:rPr>
            </w:pPr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Geef een overzicht van de toegestane afwijkingen.</w:t>
            </w:r>
          </w:p>
          <w:p w14:paraId="7DE2391D" w14:textId="77777777" w:rsidR="00A23415" w:rsidRPr="00232277" w:rsidRDefault="00A23415" w:rsidP="00160F0C">
            <w:pPr>
              <w:pStyle w:val="Aanwijzing"/>
            </w:pPr>
            <w:r>
              <w:t>Vermeld onder meer het dossiernummer en de datum van de afwijking.</w:t>
            </w:r>
          </w:p>
        </w:tc>
      </w:tr>
      <w:tr w:rsidR="00A23415" w:rsidRPr="003D114E" w14:paraId="633AD9AC" w14:textId="77777777" w:rsidTr="0090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7" w:type="dxa"/>
            <w:gridSpan w:val="2"/>
            <w:shd w:val="clear" w:color="auto" w:fill="auto"/>
          </w:tcPr>
          <w:p w14:paraId="6387D0DC" w14:textId="77777777" w:rsidR="00A23415" w:rsidRPr="004C6E93" w:rsidRDefault="00A23415" w:rsidP="00165206">
            <w:pPr>
              <w:pStyle w:val="leeg"/>
            </w:pPr>
          </w:p>
        </w:tc>
        <w:tc>
          <w:tcPr>
            <w:tcW w:w="9586" w:type="dxa"/>
            <w:gridSpan w:val="39"/>
            <w:tcBorders>
              <w:bottom w:val="dotted" w:sz="6" w:space="0" w:color="auto"/>
            </w:tcBorders>
            <w:shd w:val="clear" w:color="auto" w:fill="auto"/>
          </w:tcPr>
          <w:p w14:paraId="6C6469C7" w14:textId="77777777" w:rsidR="00A23415" w:rsidRPr="003D114E" w:rsidRDefault="00A23415" w:rsidP="00160F0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15AE" w:rsidRPr="003D114E" w14:paraId="145B302D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B26F4" w14:textId="77777777" w:rsidR="000B15AE" w:rsidRPr="00463023" w:rsidRDefault="000B15AE" w:rsidP="0016520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24E83" w14:textId="77777777" w:rsidR="000B15AE" w:rsidRPr="001D4C9A" w:rsidRDefault="000B15AE" w:rsidP="009011E6">
            <w:pPr>
              <w:pStyle w:val="aankruishokje"/>
              <w:spacing w:before="0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97A69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B269" w14:textId="19744CD2" w:rsidR="000B15AE" w:rsidRPr="003D114E" w:rsidRDefault="00BA2257" w:rsidP="00165206">
            <w:r>
              <w:t>n</w:t>
            </w:r>
            <w:r w:rsidR="000B15AE">
              <w:t>ee</w:t>
            </w:r>
          </w:p>
        </w:tc>
      </w:tr>
      <w:tr w:rsidR="000B15AE" w:rsidRPr="003D114E" w14:paraId="2A76E821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4CC86" w14:textId="77777777" w:rsidR="000B15AE" w:rsidRPr="003D114E" w:rsidRDefault="000B15AE" w:rsidP="001C53CC">
            <w:pPr>
              <w:pStyle w:val="leeg"/>
            </w:pPr>
          </w:p>
        </w:tc>
      </w:tr>
      <w:tr w:rsidR="000B15AE" w:rsidRPr="003D114E" w14:paraId="28838B21" w14:textId="77777777" w:rsidTr="009011E6">
        <w:trPr>
          <w:gridAfter w:val="1"/>
          <w:wAfter w:w="8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EB3FD5A" w14:textId="77777777" w:rsidR="000B15AE" w:rsidRPr="003D114E" w:rsidRDefault="000B15AE" w:rsidP="001C53CC">
            <w:pPr>
              <w:pStyle w:val="leeg"/>
            </w:pP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A0B247C" w14:textId="5F77EB70" w:rsidR="000B15AE" w:rsidRPr="003D114E" w:rsidRDefault="000B15AE" w:rsidP="00EA7CE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een eventue</w:t>
            </w:r>
            <w:r w:rsidR="00934E4E">
              <w:rPr>
                <w:rFonts w:cs="Calibri"/>
              </w:rPr>
              <w:t>el</w:t>
            </w:r>
            <w:r>
              <w:rPr>
                <w:rFonts w:cs="Calibri"/>
              </w:rPr>
              <w:t xml:space="preserve"> voorafgaand brandveiligheidsattest B</w:t>
            </w:r>
          </w:p>
        </w:tc>
      </w:tr>
      <w:tr w:rsidR="000B15AE" w:rsidRPr="003D114E" w14:paraId="73D3702E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78058" w14:textId="77777777" w:rsidR="000B15AE" w:rsidRPr="004D213B" w:rsidRDefault="000B15AE" w:rsidP="001C53CC">
            <w:pPr>
              <w:pStyle w:val="leeg"/>
            </w:pPr>
          </w:p>
        </w:tc>
      </w:tr>
      <w:tr w:rsidR="000B15AE" w:rsidRPr="003D114E" w14:paraId="3EA27F4C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3881B" w14:textId="56D2CC91" w:rsidR="000B15AE" w:rsidRPr="003D114E" w:rsidRDefault="000B15AE" w:rsidP="001652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91CCA" w14:textId="1A087B25" w:rsidR="000B15AE" w:rsidRPr="00FF630A" w:rsidRDefault="000B15AE" w:rsidP="00160F0C">
            <w:pPr>
              <w:pStyle w:val="Vraag"/>
            </w:pPr>
            <w:r>
              <w:t>Is dit attest een verlenging van een voorafgaand tijdelijk brandveiligheidsattest?</w:t>
            </w:r>
          </w:p>
        </w:tc>
      </w:tr>
      <w:tr w:rsidR="00934E4E" w:rsidRPr="003D114E" w14:paraId="77544D4D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DB44C" w14:textId="77777777" w:rsidR="002815AA" w:rsidRPr="00463023" w:rsidRDefault="002815AA" w:rsidP="0016520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A9922" w14:textId="77777777" w:rsidR="002815AA" w:rsidRPr="001D4C9A" w:rsidRDefault="002815AA" w:rsidP="009011E6">
            <w:pPr>
              <w:pStyle w:val="aankruishokje"/>
              <w:spacing w:before="0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97A69">
              <w:fldChar w:fldCharType="separate"/>
            </w:r>
            <w:r w:rsidRPr="001D4C9A">
              <w:fldChar w:fldCharType="end"/>
            </w:r>
          </w:p>
        </w:tc>
        <w:tc>
          <w:tcPr>
            <w:tcW w:w="64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B261B" w14:textId="323D742D" w:rsidR="002815AA" w:rsidRDefault="002815AA" w:rsidP="00165206">
            <w:pPr>
              <w:rPr>
                <w:rStyle w:val="AanwijzingChar"/>
              </w:rPr>
            </w:pPr>
            <w:r>
              <w:t>ja</w:t>
            </w:r>
            <w:r w:rsidRPr="003D114E">
              <w:t xml:space="preserve">. </w:t>
            </w:r>
            <w:r w:rsidRPr="00EA7CEC">
              <w:rPr>
                <w:b/>
              </w:rPr>
              <w:t>Wat is de datum van het v</w:t>
            </w:r>
            <w:r w:rsidR="00934E4E">
              <w:rPr>
                <w:b/>
              </w:rPr>
              <w:t>oorafgaande</w:t>
            </w:r>
            <w:r w:rsidRPr="00EA7CEC">
              <w:rPr>
                <w:b/>
              </w:rPr>
              <w:t xml:space="preserve"> tijdelijke brandveiligheidsattest?</w:t>
            </w:r>
            <w:r>
              <w:t xml:space="preserve"> 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0ACBB" w14:textId="274E7EA9" w:rsidR="002815AA" w:rsidRPr="00EA7CEC" w:rsidRDefault="002815AA" w:rsidP="00160F0C">
            <w:pPr>
              <w:jc w:val="right"/>
              <w:rPr>
                <w:sz w:val="14"/>
                <w:szCs w:val="14"/>
              </w:rPr>
            </w:pPr>
            <w:r w:rsidRPr="00EA7CEC">
              <w:rPr>
                <w:sz w:val="14"/>
                <w:szCs w:val="14"/>
              </w:rPr>
              <w:t>dag</w:t>
            </w:r>
          </w:p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5F46B7" w14:textId="78ED22A2" w:rsidR="002815AA" w:rsidRPr="003D114E" w:rsidRDefault="002815AA" w:rsidP="009011E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8D0F2" w14:textId="095DE29A" w:rsidR="002815AA" w:rsidRPr="00EA7CEC" w:rsidRDefault="002815AA" w:rsidP="009011E6">
            <w:pPr>
              <w:jc w:val="right"/>
              <w:rPr>
                <w:sz w:val="14"/>
                <w:szCs w:val="14"/>
              </w:rPr>
            </w:pPr>
            <w:r w:rsidRPr="00EA7CEC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E48E0F" w14:textId="35B62782" w:rsidR="002815AA" w:rsidRPr="003D114E" w:rsidRDefault="002815AA" w:rsidP="009011E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2AAD7D" w14:textId="71CAF32D" w:rsidR="002815AA" w:rsidRPr="00EA7CEC" w:rsidRDefault="002815AA" w:rsidP="009011E6">
            <w:pPr>
              <w:jc w:val="right"/>
              <w:rPr>
                <w:sz w:val="14"/>
                <w:szCs w:val="14"/>
              </w:rPr>
            </w:pPr>
            <w:r w:rsidRPr="00EA7CEC">
              <w:rPr>
                <w:sz w:val="14"/>
                <w:szCs w:val="14"/>
              </w:rPr>
              <w:t>jaar</w:t>
            </w:r>
          </w:p>
        </w:tc>
        <w:tc>
          <w:tcPr>
            <w:tcW w:w="85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1178CE" w14:textId="5FB2778B" w:rsidR="002815AA" w:rsidRPr="003D114E" w:rsidRDefault="002815AA" w:rsidP="009011E6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15AA" w:rsidRPr="003D114E" w14:paraId="797C378E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57546" w14:textId="77777777" w:rsidR="002815AA" w:rsidRPr="00463023" w:rsidRDefault="002815AA" w:rsidP="0016520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0C16B" w14:textId="77777777" w:rsidR="002815AA" w:rsidRPr="001D4C9A" w:rsidRDefault="002815AA" w:rsidP="009011E6">
            <w:pPr>
              <w:pStyle w:val="aankruishokje"/>
              <w:spacing w:before="0"/>
            </w:pPr>
          </w:p>
        </w:tc>
        <w:tc>
          <w:tcPr>
            <w:tcW w:w="957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23085" w14:textId="1DB3C944" w:rsidR="002815AA" w:rsidRPr="003D114E" w:rsidRDefault="002815AA" w:rsidP="00160F0C">
            <w:r>
              <w:rPr>
                <w:rStyle w:val="AanwijzingChar"/>
              </w:rPr>
              <w:t>Voeg bij dit attest een kopie van het v</w:t>
            </w:r>
            <w:r w:rsidR="00934E4E">
              <w:rPr>
                <w:rStyle w:val="AanwijzingChar"/>
              </w:rPr>
              <w:t>oorafgaande</w:t>
            </w:r>
            <w:r>
              <w:rPr>
                <w:rStyle w:val="AanwijzingChar"/>
              </w:rPr>
              <w:t xml:space="preserve"> tijdelijke brandveiligheidsattest met het bijbehorende stappenplan dat </w:t>
            </w:r>
            <w:r w:rsidR="00160F0C">
              <w:rPr>
                <w:rStyle w:val="AanwijzingChar"/>
              </w:rPr>
              <w:t xml:space="preserve">is </w:t>
            </w:r>
            <w:r>
              <w:rPr>
                <w:rStyle w:val="AanwijzingChar"/>
              </w:rPr>
              <w:t>opgemaakt om de tekortkomingen weg te werken.</w:t>
            </w:r>
          </w:p>
        </w:tc>
      </w:tr>
      <w:tr w:rsidR="000B15AE" w:rsidRPr="003D114E" w14:paraId="20B669E4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A0670" w14:textId="77777777" w:rsidR="000B15AE" w:rsidRPr="00463023" w:rsidRDefault="000B15AE" w:rsidP="00165206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5D1E0" w14:textId="77777777" w:rsidR="000B15AE" w:rsidRPr="001D4C9A" w:rsidRDefault="000B15AE" w:rsidP="009011E6">
            <w:pPr>
              <w:pStyle w:val="aankruishokje"/>
              <w:spacing w:before="0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97A69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563E6" w14:textId="153CF94B" w:rsidR="000B15AE" w:rsidRPr="003D114E" w:rsidRDefault="00BA2257" w:rsidP="00165206">
            <w:r>
              <w:t>n</w:t>
            </w:r>
            <w:r w:rsidR="000B15AE">
              <w:t>ee</w:t>
            </w:r>
          </w:p>
        </w:tc>
      </w:tr>
      <w:tr w:rsidR="00C43A8A" w:rsidRPr="00563F66" w14:paraId="6B1152F8" w14:textId="07FC86BD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138F3" w14:textId="5217709B" w:rsidR="00C43A8A" w:rsidRDefault="00C43A8A" w:rsidP="00563F66">
            <w:pPr>
              <w:pStyle w:val="leeg"/>
            </w:pPr>
          </w:p>
          <w:p w14:paraId="5E3296A5" w14:textId="77777777" w:rsidR="004D1A6F" w:rsidRDefault="004D1A6F" w:rsidP="00563F66">
            <w:pPr>
              <w:pStyle w:val="leeg"/>
            </w:pPr>
          </w:p>
          <w:p w14:paraId="77AE0C0D" w14:textId="2DCF6258" w:rsidR="004D1A6F" w:rsidRPr="00563F66" w:rsidRDefault="004D1A6F" w:rsidP="00563F66">
            <w:pPr>
              <w:pStyle w:val="leeg"/>
            </w:pPr>
          </w:p>
        </w:tc>
      </w:tr>
      <w:tr w:rsidR="00C43A8A" w:rsidRPr="003D114E" w14:paraId="3CE622F1" w14:textId="77777777" w:rsidTr="009011E6">
        <w:trPr>
          <w:gridAfter w:val="1"/>
          <w:wAfter w:w="8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2A8E4DD" w14:textId="77777777" w:rsidR="00C43A8A" w:rsidRPr="003D114E" w:rsidRDefault="00C43A8A" w:rsidP="00C91CD2">
            <w:pPr>
              <w:pStyle w:val="leeg"/>
            </w:pP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60B3FF" w14:textId="77777777" w:rsidR="00C43A8A" w:rsidRPr="003D114E" w:rsidRDefault="00C43A8A" w:rsidP="00C43A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brandveiligheids- of controleverslag</w:t>
            </w:r>
          </w:p>
        </w:tc>
      </w:tr>
      <w:tr w:rsidR="00C43A8A" w:rsidRPr="003D114E" w14:paraId="53ED56EF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74134" w14:textId="77777777" w:rsidR="00C43A8A" w:rsidRPr="004D213B" w:rsidRDefault="00C43A8A" w:rsidP="00C91CD2">
            <w:pPr>
              <w:pStyle w:val="leeg"/>
            </w:pPr>
          </w:p>
        </w:tc>
      </w:tr>
      <w:tr w:rsidR="00C43A8A" w:rsidRPr="003D114E" w14:paraId="6BA745A2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CF001" w14:textId="28459520" w:rsidR="00C43A8A" w:rsidRPr="003D114E" w:rsidRDefault="00294B1C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9C44" w14:textId="77777777" w:rsidR="00C43A8A" w:rsidRDefault="00C43A8A" w:rsidP="00C43A8A">
            <w:pPr>
              <w:pStyle w:val="Vraag"/>
            </w:pPr>
            <w:r w:rsidRPr="00FF630A">
              <w:t>V</w:t>
            </w:r>
            <w:r>
              <w:t>ul de gegevens van het brandveiligheids- of controleverslag in.</w:t>
            </w:r>
          </w:p>
          <w:p w14:paraId="7E0046C1" w14:textId="626C4662" w:rsidR="00E03E90" w:rsidRPr="00F0141F" w:rsidRDefault="006E193D" w:rsidP="00F0141F">
            <w:pPr>
              <w:pStyle w:val="Vraag"/>
              <w:rPr>
                <w:b w:val="0"/>
                <w:i/>
              </w:rPr>
            </w:pPr>
            <w:r w:rsidRPr="00F0141F">
              <w:rPr>
                <w:b w:val="0"/>
                <w:i/>
              </w:rPr>
              <w:t>Voeg bij dit attest een kopie van het laatste brandveiligheids- of controleverslag</w:t>
            </w:r>
            <w:r w:rsidR="00D059D8" w:rsidRPr="00F0141F">
              <w:rPr>
                <w:b w:val="0"/>
                <w:i/>
              </w:rPr>
              <w:t>.</w:t>
            </w:r>
          </w:p>
        </w:tc>
      </w:tr>
      <w:tr w:rsidR="002815AA" w:rsidRPr="003D114E" w14:paraId="30162A3A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74ADF" w14:textId="77777777" w:rsidR="002815AA" w:rsidRPr="004C6E93" w:rsidRDefault="002815AA" w:rsidP="00C91CD2">
            <w:pPr>
              <w:pStyle w:val="leeg"/>
            </w:pPr>
          </w:p>
        </w:tc>
        <w:tc>
          <w:tcPr>
            <w:tcW w:w="2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FF997" w14:textId="77777777" w:rsidR="002815AA" w:rsidRPr="003D114E" w:rsidRDefault="002815AA" w:rsidP="00C91CD2">
            <w:pPr>
              <w:jc w:val="right"/>
            </w:pPr>
            <w:r>
              <w:t>referentienummer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392924" w14:textId="77777777" w:rsidR="002815AA" w:rsidRPr="003D114E" w:rsidRDefault="002815A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BF95B" w14:textId="7A75C098" w:rsidR="002815AA" w:rsidRPr="003D114E" w:rsidRDefault="002815A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gecontroleerde normen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A097F" w14:textId="10FD195B" w:rsidR="002815AA" w:rsidRPr="00EA7CEC" w:rsidRDefault="002815AA" w:rsidP="00C91CD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A7CEC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EC">
              <w:rPr>
                <w:sz w:val="18"/>
                <w:szCs w:val="18"/>
              </w:rPr>
              <w:instrText xml:space="preserve"> FORMCHECKBOX </w:instrText>
            </w:r>
            <w:r w:rsidR="00E97A69">
              <w:rPr>
                <w:sz w:val="18"/>
                <w:szCs w:val="18"/>
              </w:rPr>
            </w:r>
            <w:r w:rsidR="00E97A69">
              <w:rPr>
                <w:sz w:val="18"/>
                <w:szCs w:val="18"/>
              </w:rPr>
              <w:fldChar w:fldCharType="separate"/>
            </w:r>
            <w:r w:rsidRPr="00EA7CEC">
              <w:rPr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B4D7D" w14:textId="58C26F81" w:rsidR="002815AA" w:rsidRPr="003D114E" w:rsidRDefault="002815A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bijlage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0A83C5" w14:textId="3F904428" w:rsidR="002815AA" w:rsidRPr="003D114E" w:rsidRDefault="002815AA" w:rsidP="00C91CD2">
            <w:pPr>
              <w:pStyle w:val="invulveld"/>
              <w:framePr w:hSpace="0" w:wrap="auto" w:vAnchor="margin" w:xAlign="left" w:yAlign="inline"/>
              <w:suppressOverlap w:val="0"/>
            </w:pPr>
            <w:r w:rsidRPr="001C53CC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3CC">
              <w:rPr>
                <w:sz w:val="18"/>
                <w:szCs w:val="18"/>
              </w:rPr>
              <w:instrText xml:space="preserve"> FORMCHECKBOX </w:instrText>
            </w:r>
            <w:r w:rsidR="00E97A69">
              <w:rPr>
                <w:sz w:val="18"/>
                <w:szCs w:val="18"/>
              </w:rPr>
            </w:r>
            <w:r w:rsidR="00E97A69">
              <w:rPr>
                <w:sz w:val="18"/>
                <w:szCs w:val="18"/>
              </w:rPr>
              <w:fldChar w:fldCharType="separate"/>
            </w:r>
            <w:r w:rsidRPr="001C53CC">
              <w:rPr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718FB" w14:textId="0F053844" w:rsidR="002815AA" w:rsidRPr="003D114E" w:rsidRDefault="002815A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bijlage 4</w:t>
            </w:r>
          </w:p>
        </w:tc>
      </w:tr>
      <w:tr w:rsidR="00907F63" w:rsidRPr="003D114E" w14:paraId="1D8C93D9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905E8" w14:textId="77777777" w:rsidR="00907F63" w:rsidRPr="004C6E93" w:rsidRDefault="00907F63" w:rsidP="00EA7CEC"/>
        </w:tc>
        <w:tc>
          <w:tcPr>
            <w:tcW w:w="26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45CFE" w14:textId="77777777" w:rsidR="00907F63" w:rsidRPr="003D114E" w:rsidRDefault="00907F63" w:rsidP="00C91CD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van het verslag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0293C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A95AD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CCE23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FCE8B5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85959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086CE5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6648E" w14:textId="77777777" w:rsidR="00907F63" w:rsidRPr="003D114E" w:rsidRDefault="00907F63" w:rsidP="00C91CD2">
            <w:pPr>
              <w:pStyle w:val="leeg"/>
              <w:jc w:val="left"/>
            </w:pPr>
          </w:p>
        </w:tc>
      </w:tr>
      <w:tr w:rsidR="00907F63" w:rsidRPr="003D114E" w14:paraId="5CD007EF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0B3D7" w14:textId="77777777" w:rsidR="00907F63" w:rsidRPr="003D114E" w:rsidRDefault="00907F63" w:rsidP="00C91CD2">
            <w:pPr>
              <w:pStyle w:val="leeg"/>
            </w:pPr>
          </w:p>
        </w:tc>
      </w:tr>
      <w:tr w:rsidR="00907F63" w:rsidRPr="003D114E" w14:paraId="3485AA4D" w14:textId="77777777" w:rsidTr="009011E6">
        <w:trPr>
          <w:gridAfter w:val="1"/>
          <w:wAfter w:w="8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3CD4AF2" w14:textId="77777777" w:rsidR="00907F63" w:rsidRPr="003D114E" w:rsidRDefault="00907F63" w:rsidP="00C91CD2">
            <w:pPr>
              <w:pStyle w:val="leeg"/>
            </w:pP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C0E7B3" w14:textId="311D9039" w:rsidR="00907F63" w:rsidRPr="003D114E" w:rsidRDefault="00907F63" w:rsidP="0094425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Beslissing</w:t>
            </w:r>
            <w:r w:rsidR="00EB6421">
              <w:rPr>
                <w:rFonts w:cs="Calibri"/>
              </w:rPr>
              <w:t xml:space="preserve"> van de burgemeester </w:t>
            </w:r>
          </w:p>
        </w:tc>
      </w:tr>
      <w:tr w:rsidR="00907F63" w:rsidRPr="003D114E" w14:paraId="50237148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31183" w14:textId="77777777" w:rsidR="00907F63" w:rsidRPr="004D213B" w:rsidRDefault="00907F63" w:rsidP="00C91CD2">
            <w:pPr>
              <w:pStyle w:val="leeg"/>
            </w:pPr>
          </w:p>
        </w:tc>
      </w:tr>
      <w:tr w:rsidR="00907F63" w:rsidRPr="003D114E" w14:paraId="41B8E096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DB4D0" w14:textId="37B13484" w:rsidR="00907F63" w:rsidRPr="003D114E" w:rsidRDefault="00294B1C" w:rsidP="001652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E911C" w14:textId="77777777" w:rsidR="00907F63" w:rsidRDefault="00907F63" w:rsidP="00160F0C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  <w:p w14:paraId="5ACE91B6" w14:textId="5F4B6715" w:rsidR="000B15AE" w:rsidRPr="00EA7CEC" w:rsidRDefault="000B15AE" w:rsidP="009011E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Kruis aan wat van toepassing is.</w:t>
            </w:r>
          </w:p>
        </w:tc>
      </w:tr>
      <w:tr w:rsidR="00E731A1" w:rsidRPr="003D114E" w14:paraId="4ECDDCC4" w14:textId="77777777" w:rsidTr="009011E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2BD0E" w14:textId="77777777" w:rsidR="00E731A1" w:rsidRPr="00463023" w:rsidRDefault="00E731A1" w:rsidP="0016520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BB4BA" w14:textId="77777777" w:rsidR="00E731A1" w:rsidRPr="001D4C9A" w:rsidRDefault="00E731A1" w:rsidP="009011E6">
            <w:pPr>
              <w:pStyle w:val="aankruishokje"/>
              <w:spacing w:before="0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 w:rsidRPr="001D4C9A">
              <w:instrText xml:space="preserve"> FORMCHECKBOX </w:instrText>
            </w:r>
            <w:r w:rsidR="00E97A69">
              <w:fldChar w:fldCharType="separate"/>
            </w:r>
            <w:r w:rsidRPr="001D4C9A">
              <w:fldChar w:fldCharType="end"/>
            </w:r>
            <w:bookmarkEnd w:id="2"/>
          </w:p>
        </w:tc>
        <w:tc>
          <w:tcPr>
            <w:tcW w:w="95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E31F0" w14:textId="407D1A22" w:rsidR="00E731A1" w:rsidRDefault="00E731A1" w:rsidP="00165206">
            <w:pPr>
              <w:pStyle w:val="Verklaring"/>
              <w:spacing w:before="0" w:after="0"/>
            </w:pPr>
            <w:r>
              <w:t xml:space="preserve">Op voorwaarde dat de uitbater een stappenplan opmaakt om de vastgestelde tekortkomingen weg te werken, verleen ik aan het toeristische logies een </w:t>
            </w:r>
            <w:r w:rsidRPr="00EB56F3">
              <w:rPr>
                <w:u w:val="single"/>
              </w:rPr>
              <w:t>tijdelijk</w:t>
            </w:r>
            <w:r>
              <w:t xml:space="preserve"> brandveiligheidsattest B. </w:t>
            </w:r>
          </w:p>
          <w:p w14:paraId="178119F7" w14:textId="2C554914" w:rsidR="00E731A1" w:rsidRPr="00E731A1" w:rsidRDefault="00E731A1" w:rsidP="00601871">
            <w:pPr>
              <w:rPr>
                <w:b/>
              </w:rPr>
            </w:pPr>
            <w:r w:rsidRPr="00E731A1">
              <w:rPr>
                <w:b/>
              </w:rPr>
              <w:t xml:space="preserve">Het brandveiligheidsattest is één jaar geldig vanaf de onderstaande datum. Het brandveiligheidsattest vervalt van rechtswege na die termijn, als er voor het toeristische logies een nieuw attest A, B of C uitgereikt wordt of in de gevallen of bij de werkzaamheden, vermeld in artikel 6, §2, van het besluit van de Vlaamse Regering van </w:t>
            </w:r>
            <w:r w:rsidR="00601871">
              <w:rPr>
                <w:b/>
              </w:rPr>
              <w:t xml:space="preserve">17 maart 2017 </w:t>
            </w:r>
            <w:r w:rsidRPr="00E731A1">
              <w:rPr>
                <w:b/>
              </w:rPr>
              <w:t>tot vaststelling van de specifieke brandveiligheidsnormen waaraan het toeristische logies moet voldoen.</w:t>
            </w:r>
          </w:p>
        </w:tc>
      </w:tr>
      <w:tr w:rsidR="00E731A1" w:rsidRPr="003D114E" w14:paraId="157B4585" w14:textId="77777777" w:rsidTr="009011E6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B2258" w14:textId="77777777" w:rsidR="00E731A1" w:rsidRPr="00463023" w:rsidRDefault="00E731A1" w:rsidP="00165206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16D53" w14:textId="77777777" w:rsidR="00E731A1" w:rsidRPr="001D4C9A" w:rsidRDefault="00E731A1" w:rsidP="009011E6">
            <w:pPr>
              <w:pStyle w:val="aankruishokje"/>
              <w:spacing w:before="0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 w:rsidRPr="001D4C9A">
              <w:instrText xml:space="preserve"> FORMCHECKBOX </w:instrText>
            </w:r>
            <w:r w:rsidR="00E97A69">
              <w:fldChar w:fldCharType="separate"/>
            </w:r>
            <w:r w:rsidRPr="001D4C9A">
              <w:fldChar w:fldCharType="end"/>
            </w:r>
            <w:bookmarkEnd w:id="3"/>
          </w:p>
        </w:tc>
        <w:tc>
          <w:tcPr>
            <w:tcW w:w="958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9788D" w14:textId="7ECA28FC" w:rsidR="00E86130" w:rsidRDefault="00E731A1" w:rsidP="00AD257E">
            <w:pPr>
              <w:pStyle w:val="Verklaring"/>
              <w:spacing w:before="0" w:after="0"/>
            </w:pPr>
            <w:r>
              <w:t xml:space="preserve">Op basis van het opgestelde stappenplan en het </w:t>
            </w:r>
            <w:r w:rsidR="00783E91">
              <w:t>voorafgaande tijdelijke brandveiligheidsattest</w:t>
            </w:r>
            <w:r w:rsidR="006202CA">
              <w:t xml:space="preserve"> B</w:t>
            </w:r>
            <w:r w:rsidR="00BA2257">
              <w:t>,</w:t>
            </w:r>
            <w:r>
              <w:t xml:space="preserve"> vermeld in vraag </w:t>
            </w:r>
            <w:r w:rsidR="00783E91">
              <w:t>6</w:t>
            </w:r>
            <w:r w:rsidR="00BA2257">
              <w:t>,</w:t>
            </w:r>
            <w:r>
              <w:t xml:space="preserve"> verleng ik het voor</w:t>
            </w:r>
            <w:r w:rsidR="0081142C">
              <w:t>af</w:t>
            </w:r>
            <w:r>
              <w:t xml:space="preserve">gaande brandveiligheidsattest B voor het toeristische logies tot </w:t>
            </w:r>
            <w:r w:rsidR="00BA2257">
              <w:t>de</w:t>
            </w:r>
            <w:r w:rsidR="006202CA">
              <w:t xml:space="preserve"> volgende </w:t>
            </w:r>
            <w:r w:rsidR="00BA2257">
              <w:t>datum</w:t>
            </w:r>
            <w:r w:rsidR="006202CA">
              <w:t xml:space="preserve">: </w:t>
            </w:r>
            <w:r w:rsidR="00EF7833" w:rsidRPr="0081142C">
              <w:rPr>
                <w:sz w:val="14"/>
                <w:szCs w:val="14"/>
              </w:rPr>
              <w:t>dag</w:t>
            </w:r>
            <w:r w:rsidR="00EF7833" w:rsidRPr="00EF7833">
              <w:rPr>
                <w:b w:val="0"/>
                <w:sz w:val="14"/>
                <w:szCs w:val="14"/>
              </w:rPr>
              <w:t xml:space="preserve"> </w:t>
            </w:r>
            <w:r w:rsidR="00EF783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EF7833">
              <w:instrText xml:space="preserve"> FORMTEXT </w:instrText>
            </w:r>
            <w:r w:rsidR="00EF7833">
              <w:fldChar w:fldCharType="separate"/>
            </w:r>
            <w:r w:rsidR="00EF7833">
              <w:rPr>
                <w:noProof/>
              </w:rPr>
              <w:t> </w:t>
            </w:r>
            <w:r w:rsidR="00EF7833">
              <w:rPr>
                <w:noProof/>
              </w:rPr>
              <w:t> </w:t>
            </w:r>
            <w:r w:rsidR="00EF7833">
              <w:fldChar w:fldCharType="end"/>
            </w:r>
            <w:r w:rsidR="00EF7833">
              <w:t xml:space="preserve"> </w:t>
            </w:r>
            <w:r w:rsidR="00EF7833" w:rsidRPr="0081142C">
              <w:rPr>
                <w:sz w:val="14"/>
                <w:szCs w:val="14"/>
              </w:rPr>
              <w:t>maand</w:t>
            </w:r>
            <w:r w:rsidR="00EF7833">
              <w:rPr>
                <w:b w:val="0"/>
                <w:sz w:val="14"/>
                <w:szCs w:val="14"/>
              </w:rPr>
              <w:t xml:space="preserve"> </w:t>
            </w:r>
            <w:r w:rsidR="00EF7833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EF7833">
              <w:instrText xml:space="preserve"> FORMTEXT </w:instrText>
            </w:r>
            <w:r w:rsidR="00EF7833">
              <w:fldChar w:fldCharType="separate"/>
            </w:r>
            <w:r w:rsidR="00EF7833">
              <w:rPr>
                <w:noProof/>
              </w:rPr>
              <w:t> </w:t>
            </w:r>
            <w:r w:rsidR="00EF7833">
              <w:rPr>
                <w:noProof/>
              </w:rPr>
              <w:t> </w:t>
            </w:r>
            <w:r w:rsidR="00EF7833">
              <w:fldChar w:fldCharType="end"/>
            </w:r>
            <w:r w:rsidR="00EF7833">
              <w:t xml:space="preserve"> </w:t>
            </w:r>
            <w:r w:rsidR="00EF7833" w:rsidRPr="0081142C">
              <w:rPr>
                <w:sz w:val="14"/>
                <w:szCs w:val="14"/>
              </w:rPr>
              <w:t>jaar</w:t>
            </w:r>
            <w:r w:rsidR="00EF7833" w:rsidRPr="00EF7833">
              <w:rPr>
                <w:b w:val="0"/>
                <w:sz w:val="14"/>
                <w:szCs w:val="14"/>
              </w:rPr>
              <w:t xml:space="preserve"> </w:t>
            </w:r>
            <w:r w:rsidR="00E74C6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E74C68">
              <w:instrText xml:space="preserve"> FORMTEXT </w:instrText>
            </w:r>
            <w:r w:rsidR="00E74C68">
              <w:fldChar w:fldCharType="separate"/>
            </w:r>
            <w:r w:rsidR="00E74C68">
              <w:rPr>
                <w:noProof/>
              </w:rPr>
              <w:t> </w:t>
            </w:r>
            <w:r w:rsidR="00E74C68">
              <w:rPr>
                <w:noProof/>
              </w:rPr>
              <w:t> </w:t>
            </w:r>
            <w:r w:rsidR="00E74C68">
              <w:rPr>
                <w:noProof/>
              </w:rPr>
              <w:t> </w:t>
            </w:r>
            <w:r w:rsidR="00E74C68">
              <w:rPr>
                <w:noProof/>
              </w:rPr>
              <w:t> </w:t>
            </w:r>
            <w:r w:rsidR="00E74C68">
              <w:fldChar w:fldCharType="end"/>
            </w:r>
            <w:r w:rsidR="00BA2257">
              <w:t>.</w:t>
            </w:r>
            <w:r w:rsidR="00AD257E">
              <w:t xml:space="preserve"> </w:t>
            </w:r>
          </w:p>
          <w:p w14:paraId="4C4BDD72" w14:textId="0252181F" w:rsidR="00E731A1" w:rsidRPr="00E731A1" w:rsidRDefault="00E731A1" w:rsidP="00601871">
            <w:pPr>
              <w:pStyle w:val="Verklaring"/>
              <w:spacing w:before="0" w:after="0"/>
              <w:rPr>
                <w:b w:val="0"/>
              </w:rPr>
            </w:pPr>
            <w:r w:rsidRPr="00E731A1">
              <w:t xml:space="preserve">Het brandveiligheidsattest vervalt van rechtswege na die datum, als er voor het toeristische logies een nieuw attest A, B of C uitgereikt wordt of in de gevallen of bij de werkzaamheden, vermeld in artikel 6, §2, van het besluit van de Vlaamse Regering van </w:t>
            </w:r>
            <w:r w:rsidR="00601871">
              <w:t>17 maart 2017</w:t>
            </w:r>
            <w:r w:rsidRPr="00E731A1">
              <w:t xml:space="preserve"> tot vaststelling van de specifieke brandveiligheidsnormen waaraan het toeristische logies moet voldoen.</w:t>
            </w:r>
          </w:p>
        </w:tc>
      </w:tr>
      <w:tr w:rsidR="00907F63" w:rsidRPr="003D114E" w14:paraId="5D7E7EE2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D6311" w14:textId="77777777" w:rsidR="00907F63" w:rsidRPr="003D114E" w:rsidRDefault="00907F63" w:rsidP="00E731A1"/>
        </w:tc>
      </w:tr>
      <w:tr w:rsidR="00907F63" w:rsidRPr="003D114E" w14:paraId="05B36DF5" w14:textId="77777777" w:rsidTr="009011E6">
        <w:trPr>
          <w:gridAfter w:val="1"/>
          <w:wAfter w:w="8" w:type="dxa"/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679BE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5183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7095F77" w14:textId="56329BD2" w:rsidR="00907F63" w:rsidRPr="007D070B" w:rsidRDefault="00907F63" w:rsidP="0094425D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de stempel van </w:t>
            </w:r>
            <w:r>
              <w:rPr>
                <w:rStyle w:val="Nadruk"/>
              </w:rPr>
              <w:t>uw gemeente</w:t>
            </w:r>
            <w:r w:rsidRPr="007D070B">
              <w:rPr>
                <w:rStyle w:val="Nadruk"/>
              </w:rPr>
              <w:t xml:space="preserve"> af.</w:t>
            </w:r>
          </w:p>
        </w:tc>
        <w:tc>
          <w:tcPr>
            <w:tcW w:w="4677" w:type="dxa"/>
            <w:gridSpan w:val="1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A03237" w14:textId="77777777" w:rsidR="00907F63" w:rsidRPr="003D114E" w:rsidRDefault="00907F63" w:rsidP="00C91CD2"/>
        </w:tc>
      </w:tr>
      <w:tr w:rsidR="00BA2257" w:rsidRPr="003D114E" w14:paraId="4E5A677B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DFACA" w14:textId="77777777" w:rsidR="00BA2257" w:rsidRPr="004C6E93" w:rsidRDefault="00BA2257" w:rsidP="00C91CD2">
            <w:pPr>
              <w:pStyle w:val="leeg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AE65C" w14:textId="77777777" w:rsidR="00BA2257" w:rsidRPr="003D114E" w:rsidRDefault="00BA2257" w:rsidP="00C91CD2">
            <w:pPr>
              <w:jc w:val="right"/>
            </w:pPr>
            <w:r w:rsidRPr="003D114E">
              <w:t>datum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41C22" w14:textId="77777777" w:rsidR="00BA2257" w:rsidRPr="003D114E" w:rsidRDefault="00BA2257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80D7A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A0C4F" w14:textId="77777777" w:rsidR="00BA2257" w:rsidRPr="003D114E" w:rsidRDefault="00BA2257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A730CE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81D36" w14:textId="77777777" w:rsidR="00BA2257" w:rsidRPr="003D114E" w:rsidRDefault="00BA2257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F557A4F" w14:textId="2A2F43D3" w:rsidR="00BA2257" w:rsidRPr="003D114E" w:rsidRDefault="00EF783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D41EC6F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7" w:type="dxa"/>
            <w:gridSpan w:val="1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183FF5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A2257" w:rsidRPr="003D114E" w14:paraId="4BA015DB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0AC7A" w14:textId="77777777" w:rsidR="00BA2257" w:rsidRPr="004C6E93" w:rsidRDefault="00BA2257" w:rsidP="00C91CD2">
            <w:pPr>
              <w:pStyle w:val="leeg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5B982" w14:textId="77777777" w:rsidR="00BA2257" w:rsidRPr="003D114E" w:rsidRDefault="00BA2257" w:rsidP="00C91CD2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34A8D5E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E1DFA28" w14:textId="77777777" w:rsidR="00BA2257" w:rsidRPr="003D114E" w:rsidRDefault="00BA2257" w:rsidP="00C91CD2"/>
        </w:tc>
        <w:tc>
          <w:tcPr>
            <w:tcW w:w="4677" w:type="dxa"/>
            <w:gridSpan w:val="1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12B46A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A2257" w:rsidRPr="003D114E" w14:paraId="13A54B30" w14:textId="77777777" w:rsidTr="00E402D6">
        <w:trPr>
          <w:gridAfter w:val="1"/>
          <w:wAfter w:w="8" w:type="dxa"/>
          <w:trHeight w:val="28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35A1C" w14:textId="77777777" w:rsidR="00BA2257" w:rsidRPr="004C6E93" w:rsidRDefault="00BA2257" w:rsidP="00C91CD2">
            <w:pPr>
              <w:pStyle w:val="leeg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4BF0E" w14:textId="77777777" w:rsidR="00BA2257" w:rsidRPr="003D114E" w:rsidRDefault="00BA2257" w:rsidP="00C91CD2">
            <w:pPr>
              <w:jc w:val="right"/>
            </w:pPr>
            <w:r>
              <w:t>voor- en achternaam</w:t>
            </w:r>
          </w:p>
        </w:tc>
        <w:tc>
          <w:tcPr>
            <w:tcW w:w="3115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3288F3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ABCBEB3" w14:textId="77777777" w:rsidR="00BA2257" w:rsidRPr="003D114E" w:rsidRDefault="00BA2257" w:rsidP="00C91CD2"/>
        </w:tc>
        <w:tc>
          <w:tcPr>
            <w:tcW w:w="4677" w:type="dxa"/>
            <w:gridSpan w:val="1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ECAC92" w14:textId="77777777" w:rsidR="00BA2257" w:rsidRPr="003D114E" w:rsidRDefault="00BA2257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A2257" w:rsidRPr="003D114E" w14:paraId="4F7F98A5" w14:textId="77777777" w:rsidTr="00C41CC4">
        <w:trPr>
          <w:gridAfter w:val="1"/>
          <w:wAfter w:w="8" w:type="dxa"/>
          <w:trHeight w:hRule="exact" w:val="148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22483" w14:textId="77777777" w:rsidR="00BA2257" w:rsidRPr="003D114E" w:rsidRDefault="00BA2257" w:rsidP="00C91CD2">
            <w:pPr>
              <w:pStyle w:val="leeg"/>
            </w:pPr>
          </w:p>
        </w:tc>
      </w:tr>
      <w:tr w:rsidR="00BA2257" w:rsidRPr="003D114E" w14:paraId="010D81B1" w14:textId="77777777" w:rsidTr="00E402D6">
        <w:trPr>
          <w:gridAfter w:val="1"/>
          <w:wAfter w:w="8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6D0FD0B9" w14:textId="77777777" w:rsidR="00BA2257" w:rsidRPr="003D114E" w:rsidRDefault="00BA2257" w:rsidP="00C91CD2">
            <w:pPr>
              <w:pStyle w:val="leeg"/>
            </w:pP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2C740CC" w14:textId="77777777" w:rsidR="00BA2257" w:rsidRPr="003D114E" w:rsidRDefault="00BA2257" w:rsidP="00C91CD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attest?</w:t>
            </w:r>
          </w:p>
        </w:tc>
      </w:tr>
      <w:tr w:rsidR="00BA2257" w:rsidRPr="003D114E" w14:paraId="57AEAB55" w14:textId="77777777" w:rsidTr="009011E6">
        <w:trPr>
          <w:gridAfter w:val="1"/>
          <w:wAfter w:w="8" w:type="dxa"/>
          <w:trHeight w:hRule="exact" w:val="113"/>
        </w:trPr>
        <w:tc>
          <w:tcPr>
            <w:tcW w:w="1025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23E3" w14:textId="77777777" w:rsidR="00BA2257" w:rsidRPr="003D114E" w:rsidRDefault="00BA2257" w:rsidP="00C91CD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BA2257" w:rsidRPr="003D114E" w14:paraId="36CB4ECA" w14:textId="77777777" w:rsidTr="009011E6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FC899" w14:textId="25860489" w:rsidR="00BA2257" w:rsidRPr="003D114E" w:rsidRDefault="00BA2257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84ED" w14:textId="20B76B04" w:rsidR="00BA2257" w:rsidRPr="00E21BF2" w:rsidRDefault="00BA2257" w:rsidP="001E36D2">
            <w:pPr>
              <w:pStyle w:val="Aanwijzing"/>
              <w:rPr>
                <w:rStyle w:val="Nadruk"/>
                <w:bCs w:val="0"/>
                <w:i/>
              </w:rPr>
            </w:pPr>
            <w:r>
              <w:t>Bezorg dit attest aan de uitbater van het toeristische logies</w:t>
            </w:r>
            <w:r w:rsidRPr="00B90884">
              <w:rPr>
                <w:rStyle w:val="Nadruk"/>
                <w:bCs w:val="0"/>
              </w:rPr>
              <w:t>.</w:t>
            </w:r>
            <w:r>
              <w:rPr>
                <w:rStyle w:val="Nadruk"/>
                <w:bCs w:val="0"/>
              </w:rPr>
              <w:t xml:space="preserve"> </w:t>
            </w:r>
            <w:r w:rsidRPr="00FE79EA">
              <w:rPr>
                <w:rStyle w:val="Nadruk"/>
                <w:bCs w:val="0"/>
                <w:i/>
              </w:rPr>
              <w:t xml:space="preserve">Stuur ook een kopie naar </w:t>
            </w:r>
            <w:r w:rsidR="001E36D2">
              <w:rPr>
                <w:rStyle w:val="Nadruk"/>
                <w:bCs w:val="0"/>
                <w:i/>
              </w:rPr>
              <w:t>Toerisme Vlaanderen</w:t>
            </w:r>
            <w:r w:rsidRPr="00FE79EA">
              <w:rPr>
                <w:rStyle w:val="Nadruk"/>
                <w:bCs w:val="0"/>
                <w:i/>
              </w:rPr>
              <w:t xml:space="preserve"> op het adres dat bovenaan op dit formulier staat. U kunt </w:t>
            </w:r>
            <w:r>
              <w:rPr>
                <w:rStyle w:val="Nadruk"/>
                <w:bCs w:val="0"/>
                <w:i/>
              </w:rPr>
              <w:t xml:space="preserve">ook een ingescande versie van dit formulier mailen naar </w:t>
            </w:r>
            <w:hyperlink r:id="rId14" w:history="1">
              <w:r w:rsidRPr="005E33B7">
                <w:rPr>
                  <w:rStyle w:val="Hyperlink"/>
                  <w:bCs w:val="0"/>
                </w:rPr>
                <w:t>logies@toerismevlaanderen.be</w:t>
              </w:r>
            </w:hyperlink>
            <w:r w:rsidRPr="00FE79EA">
              <w:rPr>
                <w:rStyle w:val="Nadruk"/>
                <w:bCs w:val="0"/>
                <w:i/>
              </w:rPr>
              <w:t xml:space="preserve">. </w:t>
            </w:r>
          </w:p>
        </w:tc>
      </w:tr>
    </w:tbl>
    <w:p w14:paraId="309A7B4B" w14:textId="77777777" w:rsidR="00907F63" w:rsidRPr="00AA47DE" w:rsidRDefault="00907F63" w:rsidP="00165206">
      <w:pPr>
        <w:rPr>
          <w:sz w:val="2"/>
          <w:szCs w:val="2"/>
        </w:rPr>
      </w:pPr>
    </w:p>
    <w:sectPr w:rsidR="00907F63" w:rsidRPr="00AA47DE" w:rsidSect="00593585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ED464" w14:textId="77777777" w:rsidR="00E97A69" w:rsidRDefault="00E97A69" w:rsidP="008E174D">
      <w:r>
        <w:separator/>
      </w:r>
    </w:p>
  </w:endnote>
  <w:endnote w:type="continuationSeparator" w:id="0">
    <w:p w14:paraId="05D5A7FE" w14:textId="77777777" w:rsidR="00E97A69" w:rsidRDefault="00E97A6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67AEC" w14:textId="4EBFDF63" w:rsidR="00012863" w:rsidRDefault="0001286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Brandveiligheidsattest </w:t>
    </w:r>
    <w:r w:rsidR="00904750">
      <w:rPr>
        <w:sz w:val="18"/>
        <w:szCs w:val="18"/>
      </w:rPr>
      <w:t xml:space="preserve">B </w:t>
    </w:r>
    <w:r>
      <w:rPr>
        <w:sz w:val="18"/>
        <w:szCs w:val="18"/>
      </w:rPr>
      <w:t xml:space="preserve">voor een toeristisch logies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CD4831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CD4831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14E3E" w14:textId="679B1597" w:rsidR="00012863" w:rsidRPr="00594054" w:rsidRDefault="00DD7AC3" w:rsidP="0005708D">
    <w:pPr>
      <w:pStyle w:val="Voettekst"/>
      <w:ind w:left="284"/>
    </w:pPr>
    <w:r w:rsidRPr="00AC79A4">
      <w:rPr>
        <w:rFonts w:cs="Arial"/>
        <w:noProof/>
        <w:color w:val="000000"/>
        <w:lang w:eastAsia="nl-BE"/>
      </w:rPr>
      <w:drawing>
        <wp:inline distT="0" distB="0" distL="0" distR="0" wp14:anchorId="43982F07" wp14:editId="4050EBF8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9821B" w14:textId="77777777" w:rsidR="00E97A69" w:rsidRDefault="00E97A69" w:rsidP="008E174D">
      <w:r>
        <w:separator/>
      </w:r>
    </w:p>
  </w:footnote>
  <w:footnote w:type="continuationSeparator" w:id="0">
    <w:p w14:paraId="002D6E41" w14:textId="77777777" w:rsidR="00E97A69" w:rsidRDefault="00E97A69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11CB"/>
    <w:rsid w:val="00012863"/>
    <w:rsid w:val="00023083"/>
    <w:rsid w:val="00027320"/>
    <w:rsid w:val="00030AC4"/>
    <w:rsid w:val="00030F47"/>
    <w:rsid w:val="0003225D"/>
    <w:rsid w:val="00035834"/>
    <w:rsid w:val="00037730"/>
    <w:rsid w:val="000379C4"/>
    <w:rsid w:val="0004101C"/>
    <w:rsid w:val="0004475E"/>
    <w:rsid w:val="00044804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3CF2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3CB4"/>
    <w:rsid w:val="000A5120"/>
    <w:rsid w:val="000A6B12"/>
    <w:rsid w:val="000B15AE"/>
    <w:rsid w:val="000B2D73"/>
    <w:rsid w:val="000B5E35"/>
    <w:rsid w:val="000B6C6C"/>
    <w:rsid w:val="000B710B"/>
    <w:rsid w:val="000B7253"/>
    <w:rsid w:val="000C0218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4579"/>
    <w:rsid w:val="00124ACF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02F7"/>
    <w:rsid w:val="00160F0C"/>
    <w:rsid w:val="00161B93"/>
    <w:rsid w:val="001621B4"/>
    <w:rsid w:val="00162B26"/>
    <w:rsid w:val="00162CC2"/>
    <w:rsid w:val="0016431A"/>
    <w:rsid w:val="0016450E"/>
    <w:rsid w:val="00165206"/>
    <w:rsid w:val="001656CB"/>
    <w:rsid w:val="00165AAC"/>
    <w:rsid w:val="00167ACC"/>
    <w:rsid w:val="00172572"/>
    <w:rsid w:val="00173C50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1882"/>
    <w:rsid w:val="001C526F"/>
    <w:rsid w:val="001C5D85"/>
    <w:rsid w:val="001C6238"/>
    <w:rsid w:val="001C69C0"/>
    <w:rsid w:val="001D056A"/>
    <w:rsid w:val="001D0965"/>
    <w:rsid w:val="001D0DB7"/>
    <w:rsid w:val="001D1DF3"/>
    <w:rsid w:val="001D4933"/>
    <w:rsid w:val="001D4C9A"/>
    <w:rsid w:val="001D51C2"/>
    <w:rsid w:val="001E17D4"/>
    <w:rsid w:val="001E1E0B"/>
    <w:rsid w:val="001E36D2"/>
    <w:rsid w:val="001E38C0"/>
    <w:rsid w:val="001E4208"/>
    <w:rsid w:val="001E589A"/>
    <w:rsid w:val="001F26C1"/>
    <w:rsid w:val="001F3741"/>
    <w:rsid w:val="001F37C1"/>
    <w:rsid w:val="001F3B9A"/>
    <w:rsid w:val="001F4F4B"/>
    <w:rsid w:val="001F7119"/>
    <w:rsid w:val="00204438"/>
    <w:rsid w:val="002054CB"/>
    <w:rsid w:val="00210873"/>
    <w:rsid w:val="00212291"/>
    <w:rsid w:val="00214841"/>
    <w:rsid w:val="00215141"/>
    <w:rsid w:val="00216833"/>
    <w:rsid w:val="0022127A"/>
    <w:rsid w:val="00221A1E"/>
    <w:rsid w:val="00222276"/>
    <w:rsid w:val="002230A4"/>
    <w:rsid w:val="00225D0E"/>
    <w:rsid w:val="00226392"/>
    <w:rsid w:val="002268C9"/>
    <w:rsid w:val="00232277"/>
    <w:rsid w:val="002341CD"/>
    <w:rsid w:val="0023527B"/>
    <w:rsid w:val="002354F2"/>
    <w:rsid w:val="00240902"/>
    <w:rsid w:val="002429E1"/>
    <w:rsid w:val="002476F2"/>
    <w:rsid w:val="0025128E"/>
    <w:rsid w:val="00254C6C"/>
    <w:rsid w:val="002565D7"/>
    <w:rsid w:val="00256E73"/>
    <w:rsid w:val="00261971"/>
    <w:rsid w:val="002625B5"/>
    <w:rsid w:val="00263FC1"/>
    <w:rsid w:val="0026448D"/>
    <w:rsid w:val="00266E15"/>
    <w:rsid w:val="00272A26"/>
    <w:rsid w:val="00273378"/>
    <w:rsid w:val="002815AA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B1C"/>
    <w:rsid w:val="00294D0D"/>
    <w:rsid w:val="002A5A44"/>
    <w:rsid w:val="002B4E40"/>
    <w:rsid w:val="002B5414"/>
    <w:rsid w:val="002B6360"/>
    <w:rsid w:val="002C185A"/>
    <w:rsid w:val="002C287B"/>
    <w:rsid w:val="002C3801"/>
    <w:rsid w:val="002C4E44"/>
    <w:rsid w:val="002D2733"/>
    <w:rsid w:val="002D38A1"/>
    <w:rsid w:val="002D6046"/>
    <w:rsid w:val="002D73C3"/>
    <w:rsid w:val="002E01EF"/>
    <w:rsid w:val="002E16CC"/>
    <w:rsid w:val="002E3C53"/>
    <w:rsid w:val="002E60C1"/>
    <w:rsid w:val="002E6B5D"/>
    <w:rsid w:val="002E799B"/>
    <w:rsid w:val="002F14D5"/>
    <w:rsid w:val="002F26E9"/>
    <w:rsid w:val="002F3344"/>
    <w:rsid w:val="002F5E3D"/>
    <w:rsid w:val="002F6BA1"/>
    <w:rsid w:val="00300C29"/>
    <w:rsid w:val="00305E2E"/>
    <w:rsid w:val="003074F1"/>
    <w:rsid w:val="00310C16"/>
    <w:rsid w:val="003110E4"/>
    <w:rsid w:val="00311A58"/>
    <w:rsid w:val="0031551C"/>
    <w:rsid w:val="00316ADB"/>
    <w:rsid w:val="00317484"/>
    <w:rsid w:val="00317D85"/>
    <w:rsid w:val="0032079B"/>
    <w:rsid w:val="00320890"/>
    <w:rsid w:val="00320EFC"/>
    <w:rsid w:val="00324984"/>
    <w:rsid w:val="00325E0D"/>
    <w:rsid w:val="003315DB"/>
    <w:rsid w:val="003347F1"/>
    <w:rsid w:val="00344002"/>
    <w:rsid w:val="00344078"/>
    <w:rsid w:val="00346334"/>
    <w:rsid w:val="00351BE7"/>
    <w:rsid w:val="003522D6"/>
    <w:rsid w:val="00355C6C"/>
    <w:rsid w:val="00356956"/>
    <w:rsid w:val="003571D2"/>
    <w:rsid w:val="003605B2"/>
    <w:rsid w:val="00360649"/>
    <w:rsid w:val="00363AF0"/>
    <w:rsid w:val="003640E8"/>
    <w:rsid w:val="00364197"/>
    <w:rsid w:val="00364D53"/>
    <w:rsid w:val="00365085"/>
    <w:rsid w:val="003654D5"/>
    <w:rsid w:val="003660F1"/>
    <w:rsid w:val="0036768A"/>
    <w:rsid w:val="00370240"/>
    <w:rsid w:val="00380E8D"/>
    <w:rsid w:val="003816C8"/>
    <w:rsid w:val="00382491"/>
    <w:rsid w:val="00384E9D"/>
    <w:rsid w:val="00386E54"/>
    <w:rsid w:val="00386EBF"/>
    <w:rsid w:val="00390326"/>
    <w:rsid w:val="00394F04"/>
    <w:rsid w:val="00397453"/>
    <w:rsid w:val="003A0DC2"/>
    <w:rsid w:val="003A11D3"/>
    <w:rsid w:val="003A2D06"/>
    <w:rsid w:val="003A4498"/>
    <w:rsid w:val="003A4E6F"/>
    <w:rsid w:val="003A6216"/>
    <w:rsid w:val="003B0490"/>
    <w:rsid w:val="003B1F13"/>
    <w:rsid w:val="003C100F"/>
    <w:rsid w:val="003C2A12"/>
    <w:rsid w:val="003C34C3"/>
    <w:rsid w:val="003C55AE"/>
    <w:rsid w:val="003C65FD"/>
    <w:rsid w:val="003C75CA"/>
    <w:rsid w:val="003D114E"/>
    <w:rsid w:val="003D11B5"/>
    <w:rsid w:val="003D4DAF"/>
    <w:rsid w:val="003E02FB"/>
    <w:rsid w:val="003E05E3"/>
    <w:rsid w:val="003E3EAF"/>
    <w:rsid w:val="003E532C"/>
    <w:rsid w:val="003E5458"/>
    <w:rsid w:val="003E623E"/>
    <w:rsid w:val="004002D8"/>
    <w:rsid w:val="0040190E"/>
    <w:rsid w:val="0040676C"/>
    <w:rsid w:val="00406A5D"/>
    <w:rsid w:val="00407FE0"/>
    <w:rsid w:val="00412E01"/>
    <w:rsid w:val="00415021"/>
    <w:rsid w:val="00417E3A"/>
    <w:rsid w:val="00421641"/>
    <w:rsid w:val="00422E30"/>
    <w:rsid w:val="004258F8"/>
    <w:rsid w:val="00425A77"/>
    <w:rsid w:val="00430EC7"/>
    <w:rsid w:val="00430EF9"/>
    <w:rsid w:val="004362FB"/>
    <w:rsid w:val="00440000"/>
    <w:rsid w:val="00440A62"/>
    <w:rsid w:val="00445080"/>
    <w:rsid w:val="0044546C"/>
    <w:rsid w:val="004469B5"/>
    <w:rsid w:val="0044702B"/>
    <w:rsid w:val="00447461"/>
    <w:rsid w:val="00450445"/>
    <w:rsid w:val="0045144E"/>
    <w:rsid w:val="004519AB"/>
    <w:rsid w:val="00451CC3"/>
    <w:rsid w:val="00456DCE"/>
    <w:rsid w:val="00463023"/>
    <w:rsid w:val="00464E67"/>
    <w:rsid w:val="004670C1"/>
    <w:rsid w:val="00471768"/>
    <w:rsid w:val="00471BB0"/>
    <w:rsid w:val="004811E1"/>
    <w:rsid w:val="00484104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9B6"/>
    <w:rsid w:val="004B3CFD"/>
    <w:rsid w:val="004B482E"/>
    <w:rsid w:val="004B6731"/>
    <w:rsid w:val="004B7528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C7925"/>
    <w:rsid w:val="004D1A6F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6C2F"/>
    <w:rsid w:val="00527F3D"/>
    <w:rsid w:val="00530A3F"/>
    <w:rsid w:val="00537217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864"/>
    <w:rsid w:val="005622C1"/>
    <w:rsid w:val="005637C4"/>
    <w:rsid w:val="00563F66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13F5"/>
    <w:rsid w:val="00592013"/>
    <w:rsid w:val="00593585"/>
    <w:rsid w:val="00594054"/>
    <w:rsid w:val="00595055"/>
    <w:rsid w:val="00595A87"/>
    <w:rsid w:val="005A0CE3"/>
    <w:rsid w:val="005A1166"/>
    <w:rsid w:val="005A4E43"/>
    <w:rsid w:val="005A6E50"/>
    <w:rsid w:val="005B01ED"/>
    <w:rsid w:val="005B3668"/>
    <w:rsid w:val="005B3EA8"/>
    <w:rsid w:val="005B44ED"/>
    <w:rsid w:val="005B58B3"/>
    <w:rsid w:val="005B6B85"/>
    <w:rsid w:val="005C0F1D"/>
    <w:rsid w:val="005C1EF6"/>
    <w:rsid w:val="005C3256"/>
    <w:rsid w:val="005C353F"/>
    <w:rsid w:val="005C356F"/>
    <w:rsid w:val="005C3A90"/>
    <w:rsid w:val="005C4B3C"/>
    <w:rsid w:val="005D09E4"/>
    <w:rsid w:val="005D0E68"/>
    <w:rsid w:val="005D0FE7"/>
    <w:rsid w:val="005D2748"/>
    <w:rsid w:val="005D28CD"/>
    <w:rsid w:val="005D5E76"/>
    <w:rsid w:val="005D7ABC"/>
    <w:rsid w:val="005E33AD"/>
    <w:rsid w:val="005E3F7E"/>
    <w:rsid w:val="005E51B5"/>
    <w:rsid w:val="005E6535"/>
    <w:rsid w:val="005E7BA3"/>
    <w:rsid w:val="005F06A4"/>
    <w:rsid w:val="005F1F38"/>
    <w:rsid w:val="005F6894"/>
    <w:rsid w:val="005F706A"/>
    <w:rsid w:val="00601871"/>
    <w:rsid w:val="00610E7C"/>
    <w:rsid w:val="0061253A"/>
    <w:rsid w:val="00612D11"/>
    <w:rsid w:val="006137BA"/>
    <w:rsid w:val="00614A17"/>
    <w:rsid w:val="0061675A"/>
    <w:rsid w:val="006202CA"/>
    <w:rsid w:val="0062056D"/>
    <w:rsid w:val="006217C2"/>
    <w:rsid w:val="00621C38"/>
    <w:rsid w:val="00623E9C"/>
    <w:rsid w:val="00625341"/>
    <w:rsid w:val="00626578"/>
    <w:rsid w:val="0062716C"/>
    <w:rsid w:val="006321A1"/>
    <w:rsid w:val="00632506"/>
    <w:rsid w:val="00635F3D"/>
    <w:rsid w:val="00636798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529"/>
    <w:rsid w:val="00671C3E"/>
    <w:rsid w:val="006753ED"/>
    <w:rsid w:val="006758D8"/>
    <w:rsid w:val="00676016"/>
    <w:rsid w:val="00677CD9"/>
    <w:rsid w:val="0068227D"/>
    <w:rsid w:val="006836D2"/>
    <w:rsid w:val="00683C60"/>
    <w:rsid w:val="00687811"/>
    <w:rsid w:val="00691506"/>
    <w:rsid w:val="006935AC"/>
    <w:rsid w:val="00694B73"/>
    <w:rsid w:val="006A298A"/>
    <w:rsid w:val="006B3EB7"/>
    <w:rsid w:val="006B51E1"/>
    <w:rsid w:val="006C3375"/>
    <w:rsid w:val="006C4337"/>
    <w:rsid w:val="006C51E9"/>
    <w:rsid w:val="006C59C7"/>
    <w:rsid w:val="006D01FB"/>
    <w:rsid w:val="006D0E83"/>
    <w:rsid w:val="006D4C4A"/>
    <w:rsid w:val="006E1324"/>
    <w:rsid w:val="006E193D"/>
    <w:rsid w:val="006E29BE"/>
    <w:rsid w:val="006F5989"/>
    <w:rsid w:val="00700A82"/>
    <w:rsid w:val="0070145B"/>
    <w:rsid w:val="0070421D"/>
    <w:rsid w:val="007044A7"/>
    <w:rsid w:val="007046B3"/>
    <w:rsid w:val="0070526E"/>
    <w:rsid w:val="00706B44"/>
    <w:rsid w:val="007076EB"/>
    <w:rsid w:val="0071036E"/>
    <w:rsid w:val="007144AC"/>
    <w:rsid w:val="00715311"/>
    <w:rsid w:val="007160C9"/>
    <w:rsid w:val="00724657"/>
    <w:rsid w:val="007247AC"/>
    <w:rsid w:val="007255A9"/>
    <w:rsid w:val="0073380E"/>
    <w:rsid w:val="0073503E"/>
    <w:rsid w:val="007368DC"/>
    <w:rsid w:val="007447BF"/>
    <w:rsid w:val="00752881"/>
    <w:rsid w:val="00753016"/>
    <w:rsid w:val="007557D2"/>
    <w:rsid w:val="0076000B"/>
    <w:rsid w:val="0076022D"/>
    <w:rsid w:val="0076073D"/>
    <w:rsid w:val="00761C0D"/>
    <w:rsid w:val="00763AC5"/>
    <w:rsid w:val="00765602"/>
    <w:rsid w:val="00770A49"/>
    <w:rsid w:val="00771E52"/>
    <w:rsid w:val="0077227B"/>
    <w:rsid w:val="00773F18"/>
    <w:rsid w:val="00780619"/>
    <w:rsid w:val="00781F63"/>
    <w:rsid w:val="00783E91"/>
    <w:rsid w:val="00786BC8"/>
    <w:rsid w:val="00793ACB"/>
    <w:rsid w:val="007950E5"/>
    <w:rsid w:val="00795D03"/>
    <w:rsid w:val="007A16AB"/>
    <w:rsid w:val="007A30C3"/>
    <w:rsid w:val="007A3EB4"/>
    <w:rsid w:val="007A5032"/>
    <w:rsid w:val="007A5C07"/>
    <w:rsid w:val="007A7ABC"/>
    <w:rsid w:val="007A7FA9"/>
    <w:rsid w:val="007B09E9"/>
    <w:rsid w:val="007B3243"/>
    <w:rsid w:val="007B525C"/>
    <w:rsid w:val="007B5A0C"/>
    <w:rsid w:val="007C14F6"/>
    <w:rsid w:val="007C3367"/>
    <w:rsid w:val="007D04EF"/>
    <w:rsid w:val="007D070B"/>
    <w:rsid w:val="007D2869"/>
    <w:rsid w:val="007D3046"/>
    <w:rsid w:val="007D36EA"/>
    <w:rsid w:val="007D58A4"/>
    <w:rsid w:val="007E5023"/>
    <w:rsid w:val="007F0574"/>
    <w:rsid w:val="007F1FD8"/>
    <w:rsid w:val="007F4219"/>
    <w:rsid w:val="007F4DD8"/>
    <w:rsid w:val="007F53AD"/>
    <w:rsid w:val="007F61F5"/>
    <w:rsid w:val="0081142C"/>
    <w:rsid w:val="00811B26"/>
    <w:rsid w:val="00814665"/>
    <w:rsid w:val="00815F9E"/>
    <w:rsid w:val="008206A6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874"/>
    <w:rsid w:val="00857D05"/>
    <w:rsid w:val="0086303D"/>
    <w:rsid w:val="008630B5"/>
    <w:rsid w:val="00867B8E"/>
    <w:rsid w:val="008719C1"/>
    <w:rsid w:val="00871B14"/>
    <w:rsid w:val="008740E6"/>
    <w:rsid w:val="008747C0"/>
    <w:rsid w:val="00874D8E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3348"/>
    <w:rsid w:val="008B68D9"/>
    <w:rsid w:val="008C0DD3"/>
    <w:rsid w:val="008C3A03"/>
    <w:rsid w:val="008C4B7F"/>
    <w:rsid w:val="008C6D1B"/>
    <w:rsid w:val="008D0405"/>
    <w:rsid w:val="008D0889"/>
    <w:rsid w:val="008D347C"/>
    <w:rsid w:val="008D36C7"/>
    <w:rsid w:val="008E174D"/>
    <w:rsid w:val="008E1F40"/>
    <w:rsid w:val="008E359F"/>
    <w:rsid w:val="008E4ABF"/>
    <w:rsid w:val="008E5BEE"/>
    <w:rsid w:val="008E79AF"/>
    <w:rsid w:val="008E7B73"/>
    <w:rsid w:val="008F03FA"/>
    <w:rsid w:val="008F056C"/>
    <w:rsid w:val="008F0D5D"/>
    <w:rsid w:val="008F6DBA"/>
    <w:rsid w:val="008F734E"/>
    <w:rsid w:val="0090014D"/>
    <w:rsid w:val="009007A7"/>
    <w:rsid w:val="00901191"/>
    <w:rsid w:val="009011E6"/>
    <w:rsid w:val="00904750"/>
    <w:rsid w:val="009077C4"/>
    <w:rsid w:val="00907C18"/>
    <w:rsid w:val="00907F63"/>
    <w:rsid w:val="009110D4"/>
    <w:rsid w:val="0091707D"/>
    <w:rsid w:val="00925C39"/>
    <w:rsid w:val="0093279E"/>
    <w:rsid w:val="00934E4E"/>
    <w:rsid w:val="00934FF9"/>
    <w:rsid w:val="0094425D"/>
    <w:rsid w:val="00944CB5"/>
    <w:rsid w:val="00946AFF"/>
    <w:rsid w:val="009509AE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381"/>
    <w:rsid w:val="009833C7"/>
    <w:rsid w:val="00983E7B"/>
    <w:rsid w:val="009873B2"/>
    <w:rsid w:val="0098752E"/>
    <w:rsid w:val="00987D74"/>
    <w:rsid w:val="00990228"/>
    <w:rsid w:val="00991D7F"/>
    <w:rsid w:val="00993C34"/>
    <w:rsid w:val="009948DE"/>
    <w:rsid w:val="0099574E"/>
    <w:rsid w:val="009963B0"/>
    <w:rsid w:val="00997227"/>
    <w:rsid w:val="009A333A"/>
    <w:rsid w:val="009A45A4"/>
    <w:rsid w:val="009A498E"/>
    <w:rsid w:val="009B1293"/>
    <w:rsid w:val="009B3856"/>
    <w:rsid w:val="009B4964"/>
    <w:rsid w:val="009B61D8"/>
    <w:rsid w:val="009B7127"/>
    <w:rsid w:val="009C2D7B"/>
    <w:rsid w:val="009D27AE"/>
    <w:rsid w:val="009D5733"/>
    <w:rsid w:val="009E2755"/>
    <w:rsid w:val="009E39A9"/>
    <w:rsid w:val="009F4397"/>
    <w:rsid w:val="009F4EBF"/>
    <w:rsid w:val="009F7700"/>
    <w:rsid w:val="00A0358E"/>
    <w:rsid w:val="00A03D0D"/>
    <w:rsid w:val="00A055F0"/>
    <w:rsid w:val="00A127D5"/>
    <w:rsid w:val="00A1478B"/>
    <w:rsid w:val="00A17D34"/>
    <w:rsid w:val="00A23415"/>
    <w:rsid w:val="00A26786"/>
    <w:rsid w:val="00A32541"/>
    <w:rsid w:val="00A33265"/>
    <w:rsid w:val="00A35214"/>
    <w:rsid w:val="00A35578"/>
    <w:rsid w:val="00A44360"/>
    <w:rsid w:val="00A504D1"/>
    <w:rsid w:val="00A5214A"/>
    <w:rsid w:val="00A54894"/>
    <w:rsid w:val="00A557E3"/>
    <w:rsid w:val="00A56961"/>
    <w:rsid w:val="00A57232"/>
    <w:rsid w:val="00A57F91"/>
    <w:rsid w:val="00A60184"/>
    <w:rsid w:val="00A64787"/>
    <w:rsid w:val="00A66EAC"/>
    <w:rsid w:val="00A67655"/>
    <w:rsid w:val="00A708E4"/>
    <w:rsid w:val="00A70F6A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47DE"/>
    <w:rsid w:val="00AA613B"/>
    <w:rsid w:val="00AA6519"/>
    <w:rsid w:val="00AA6DB2"/>
    <w:rsid w:val="00AA7633"/>
    <w:rsid w:val="00AB27A6"/>
    <w:rsid w:val="00AB3DF7"/>
    <w:rsid w:val="00AB431A"/>
    <w:rsid w:val="00AB49DC"/>
    <w:rsid w:val="00AB4B20"/>
    <w:rsid w:val="00AC08C3"/>
    <w:rsid w:val="00AC1F44"/>
    <w:rsid w:val="00AC24C9"/>
    <w:rsid w:val="00AC4CF6"/>
    <w:rsid w:val="00AC6B06"/>
    <w:rsid w:val="00AC7EB3"/>
    <w:rsid w:val="00AD0911"/>
    <w:rsid w:val="00AD1A37"/>
    <w:rsid w:val="00AD2310"/>
    <w:rsid w:val="00AD257E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6129"/>
    <w:rsid w:val="00AF7209"/>
    <w:rsid w:val="00B032FD"/>
    <w:rsid w:val="00B0482B"/>
    <w:rsid w:val="00B05DA9"/>
    <w:rsid w:val="00B05ED4"/>
    <w:rsid w:val="00B061D9"/>
    <w:rsid w:val="00B06B2B"/>
    <w:rsid w:val="00B0704A"/>
    <w:rsid w:val="00B0762A"/>
    <w:rsid w:val="00B07CE5"/>
    <w:rsid w:val="00B1132D"/>
    <w:rsid w:val="00B1211E"/>
    <w:rsid w:val="00B1259C"/>
    <w:rsid w:val="00B13DEA"/>
    <w:rsid w:val="00B14150"/>
    <w:rsid w:val="00B14FD9"/>
    <w:rsid w:val="00B14FEB"/>
    <w:rsid w:val="00B15024"/>
    <w:rsid w:val="00B16278"/>
    <w:rsid w:val="00B16971"/>
    <w:rsid w:val="00B20C82"/>
    <w:rsid w:val="00B21829"/>
    <w:rsid w:val="00B24BA8"/>
    <w:rsid w:val="00B25DBF"/>
    <w:rsid w:val="00B26770"/>
    <w:rsid w:val="00B267C4"/>
    <w:rsid w:val="00B26B10"/>
    <w:rsid w:val="00B31E4B"/>
    <w:rsid w:val="00B33867"/>
    <w:rsid w:val="00B40853"/>
    <w:rsid w:val="00B43D36"/>
    <w:rsid w:val="00B47295"/>
    <w:rsid w:val="00B47D57"/>
    <w:rsid w:val="00B52BAE"/>
    <w:rsid w:val="00B52D58"/>
    <w:rsid w:val="00B54073"/>
    <w:rsid w:val="00B56A8F"/>
    <w:rsid w:val="00B57F8F"/>
    <w:rsid w:val="00B62F61"/>
    <w:rsid w:val="00B63B5D"/>
    <w:rsid w:val="00B6523F"/>
    <w:rsid w:val="00B67A29"/>
    <w:rsid w:val="00B70894"/>
    <w:rsid w:val="00B7176E"/>
    <w:rsid w:val="00B71B9F"/>
    <w:rsid w:val="00B72DE0"/>
    <w:rsid w:val="00B73F1B"/>
    <w:rsid w:val="00B7558A"/>
    <w:rsid w:val="00B7688D"/>
    <w:rsid w:val="00B80F07"/>
    <w:rsid w:val="00B82013"/>
    <w:rsid w:val="00B90884"/>
    <w:rsid w:val="00B93D8C"/>
    <w:rsid w:val="00B953C6"/>
    <w:rsid w:val="00BA2257"/>
    <w:rsid w:val="00BA3309"/>
    <w:rsid w:val="00BA76BD"/>
    <w:rsid w:val="00BB4EA9"/>
    <w:rsid w:val="00BB6E77"/>
    <w:rsid w:val="00BC086A"/>
    <w:rsid w:val="00BC1ED7"/>
    <w:rsid w:val="00BC362B"/>
    <w:rsid w:val="00BC3666"/>
    <w:rsid w:val="00BC5CBE"/>
    <w:rsid w:val="00BD1F3B"/>
    <w:rsid w:val="00BD227B"/>
    <w:rsid w:val="00BD3E53"/>
    <w:rsid w:val="00BD4230"/>
    <w:rsid w:val="00BD7CDF"/>
    <w:rsid w:val="00BE173D"/>
    <w:rsid w:val="00BE1C1F"/>
    <w:rsid w:val="00BE23A7"/>
    <w:rsid w:val="00BE2504"/>
    <w:rsid w:val="00BE2E6D"/>
    <w:rsid w:val="00BE4B74"/>
    <w:rsid w:val="00BE5FC5"/>
    <w:rsid w:val="00BF0568"/>
    <w:rsid w:val="00BF143E"/>
    <w:rsid w:val="00C069CF"/>
    <w:rsid w:val="00C06CD3"/>
    <w:rsid w:val="00C1138A"/>
    <w:rsid w:val="00C11E16"/>
    <w:rsid w:val="00C13077"/>
    <w:rsid w:val="00C14770"/>
    <w:rsid w:val="00C15F11"/>
    <w:rsid w:val="00C20D2A"/>
    <w:rsid w:val="00C231E4"/>
    <w:rsid w:val="00C3034D"/>
    <w:rsid w:val="00C33CA7"/>
    <w:rsid w:val="00C35359"/>
    <w:rsid w:val="00C37454"/>
    <w:rsid w:val="00C37853"/>
    <w:rsid w:val="00C40170"/>
    <w:rsid w:val="00C41CBF"/>
    <w:rsid w:val="00C41CC4"/>
    <w:rsid w:val="00C42015"/>
    <w:rsid w:val="00C43A8A"/>
    <w:rsid w:val="00C43C60"/>
    <w:rsid w:val="00C447B6"/>
    <w:rsid w:val="00C459A6"/>
    <w:rsid w:val="00C47D2A"/>
    <w:rsid w:val="00C553FB"/>
    <w:rsid w:val="00C61D70"/>
    <w:rsid w:val="00C628B4"/>
    <w:rsid w:val="00C6434C"/>
    <w:rsid w:val="00C67233"/>
    <w:rsid w:val="00C676DD"/>
    <w:rsid w:val="00C72900"/>
    <w:rsid w:val="00C7437F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2489"/>
    <w:rsid w:val="00CA4C88"/>
    <w:rsid w:val="00CA4E6C"/>
    <w:rsid w:val="00CA7501"/>
    <w:rsid w:val="00CA770C"/>
    <w:rsid w:val="00CA7BBC"/>
    <w:rsid w:val="00CB0D57"/>
    <w:rsid w:val="00CB30EC"/>
    <w:rsid w:val="00CB3108"/>
    <w:rsid w:val="00CB3E00"/>
    <w:rsid w:val="00CB4DC4"/>
    <w:rsid w:val="00CC127D"/>
    <w:rsid w:val="00CC1868"/>
    <w:rsid w:val="00CC1D46"/>
    <w:rsid w:val="00CC2F61"/>
    <w:rsid w:val="00CC55BB"/>
    <w:rsid w:val="00CC7865"/>
    <w:rsid w:val="00CD28F3"/>
    <w:rsid w:val="00CD444D"/>
    <w:rsid w:val="00CD4831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59D8"/>
    <w:rsid w:val="00D10F0E"/>
    <w:rsid w:val="00D1112B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1851"/>
    <w:rsid w:val="00D22F88"/>
    <w:rsid w:val="00D24D21"/>
    <w:rsid w:val="00D25903"/>
    <w:rsid w:val="00D306D6"/>
    <w:rsid w:val="00D30E5B"/>
    <w:rsid w:val="00D31550"/>
    <w:rsid w:val="00D319C8"/>
    <w:rsid w:val="00D31CC6"/>
    <w:rsid w:val="00D3255C"/>
    <w:rsid w:val="00D332E8"/>
    <w:rsid w:val="00D33BB7"/>
    <w:rsid w:val="00D34D40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B41"/>
    <w:rsid w:val="00D61AA3"/>
    <w:rsid w:val="00D62410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4EFD"/>
    <w:rsid w:val="00D77A67"/>
    <w:rsid w:val="00D830A9"/>
    <w:rsid w:val="00D8547D"/>
    <w:rsid w:val="00D960E7"/>
    <w:rsid w:val="00D9622B"/>
    <w:rsid w:val="00DA64B5"/>
    <w:rsid w:val="00DA65C6"/>
    <w:rsid w:val="00DB0BA9"/>
    <w:rsid w:val="00DB10A4"/>
    <w:rsid w:val="00DB12F8"/>
    <w:rsid w:val="00DB54F6"/>
    <w:rsid w:val="00DB6241"/>
    <w:rsid w:val="00DB73E6"/>
    <w:rsid w:val="00DC31AA"/>
    <w:rsid w:val="00DD0F99"/>
    <w:rsid w:val="00DD1714"/>
    <w:rsid w:val="00DD44D9"/>
    <w:rsid w:val="00DD4C6A"/>
    <w:rsid w:val="00DD7AC3"/>
    <w:rsid w:val="00DD7C60"/>
    <w:rsid w:val="00DE14D0"/>
    <w:rsid w:val="00DE6075"/>
    <w:rsid w:val="00DF3DF9"/>
    <w:rsid w:val="00DF43ED"/>
    <w:rsid w:val="00DF60A8"/>
    <w:rsid w:val="00DF6F38"/>
    <w:rsid w:val="00DF787F"/>
    <w:rsid w:val="00E0113D"/>
    <w:rsid w:val="00E0135A"/>
    <w:rsid w:val="00E02624"/>
    <w:rsid w:val="00E03B51"/>
    <w:rsid w:val="00E03E90"/>
    <w:rsid w:val="00E05991"/>
    <w:rsid w:val="00E05D0A"/>
    <w:rsid w:val="00E0679C"/>
    <w:rsid w:val="00E073FE"/>
    <w:rsid w:val="00E1224C"/>
    <w:rsid w:val="00E130F6"/>
    <w:rsid w:val="00E13F9F"/>
    <w:rsid w:val="00E218A0"/>
    <w:rsid w:val="00E21BF2"/>
    <w:rsid w:val="00E224B0"/>
    <w:rsid w:val="00E227FA"/>
    <w:rsid w:val="00E24EAE"/>
    <w:rsid w:val="00E25F76"/>
    <w:rsid w:val="00E26383"/>
    <w:rsid w:val="00E26E1C"/>
    <w:rsid w:val="00E26FEE"/>
    <w:rsid w:val="00E27018"/>
    <w:rsid w:val="00E304D5"/>
    <w:rsid w:val="00E35B30"/>
    <w:rsid w:val="00E402D6"/>
    <w:rsid w:val="00E407F5"/>
    <w:rsid w:val="00E40F84"/>
    <w:rsid w:val="00E437A0"/>
    <w:rsid w:val="00E45C1D"/>
    <w:rsid w:val="00E462BF"/>
    <w:rsid w:val="00E4642D"/>
    <w:rsid w:val="00E46CC7"/>
    <w:rsid w:val="00E51079"/>
    <w:rsid w:val="00E531D9"/>
    <w:rsid w:val="00E53AAA"/>
    <w:rsid w:val="00E54754"/>
    <w:rsid w:val="00E55B94"/>
    <w:rsid w:val="00E608A3"/>
    <w:rsid w:val="00E63F89"/>
    <w:rsid w:val="00E7072E"/>
    <w:rsid w:val="00E72C72"/>
    <w:rsid w:val="00E731A1"/>
    <w:rsid w:val="00E74A42"/>
    <w:rsid w:val="00E74C68"/>
    <w:rsid w:val="00E74E49"/>
    <w:rsid w:val="00E7798E"/>
    <w:rsid w:val="00E85F30"/>
    <w:rsid w:val="00E86130"/>
    <w:rsid w:val="00E90137"/>
    <w:rsid w:val="00E90978"/>
    <w:rsid w:val="00E90D5C"/>
    <w:rsid w:val="00E9665E"/>
    <w:rsid w:val="00E97A69"/>
    <w:rsid w:val="00EA046F"/>
    <w:rsid w:val="00EA3144"/>
    <w:rsid w:val="00EA343D"/>
    <w:rsid w:val="00EA6387"/>
    <w:rsid w:val="00EA78AB"/>
    <w:rsid w:val="00EA7CEC"/>
    <w:rsid w:val="00EB1024"/>
    <w:rsid w:val="00EB46F6"/>
    <w:rsid w:val="00EB50CD"/>
    <w:rsid w:val="00EB56F3"/>
    <w:rsid w:val="00EB5901"/>
    <w:rsid w:val="00EB6421"/>
    <w:rsid w:val="00EB67DF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0F5C"/>
    <w:rsid w:val="00ED19A4"/>
    <w:rsid w:val="00ED240D"/>
    <w:rsid w:val="00ED2896"/>
    <w:rsid w:val="00ED3703"/>
    <w:rsid w:val="00ED5992"/>
    <w:rsid w:val="00EE1B58"/>
    <w:rsid w:val="00EE2168"/>
    <w:rsid w:val="00EE4619"/>
    <w:rsid w:val="00EE67BA"/>
    <w:rsid w:val="00EE7471"/>
    <w:rsid w:val="00EF1409"/>
    <w:rsid w:val="00EF2B23"/>
    <w:rsid w:val="00EF3BED"/>
    <w:rsid w:val="00EF41BA"/>
    <w:rsid w:val="00EF6BD8"/>
    <w:rsid w:val="00EF6CD2"/>
    <w:rsid w:val="00EF7833"/>
    <w:rsid w:val="00F0141F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6462"/>
    <w:rsid w:val="00F468CF"/>
    <w:rsid w:val="00F51652"/>
    <w:rsid w:val="00F5516A"/>
    <w:rsid w:val="00F55E85"/>
    <w:rsid w:val="00F56B26"/>
    <w:rsid w:val="00F62502"/>
    <w:rsid w:val="00F625CA"/>
    <w:rsid w:val="00F63364"/>
    <w:rsid w:val="00F635CA"/>
    <w:rsid w:val="00F672F0"/>
    <w:rsid w:val="00F70FFA"/>
    <w:rsid w:val="00F71DF3"/>
    <w:rsid w:val="00F75B1A"/>
    <w:rsid w:val="00F771C3"/>
    <w:rsid w:val="00F77F1C"/>
    <w:rsid w:val="00F83417"/>
    <w:rsid w:val="00F83570"/>
    <w:rsid w:val="00F835FC"/>
    <w:rsid w:val="00F839EF"/>
    <w:rsid w:val="00F854CF"/>
    <w:rsid w:val="00F85565"/>
    <w:rsid w:val="00F855C2"/>
    <w:rsid w:val="00F85B95"/>
    <w:rsid w:val="00F86D9B"/>
    <w:rsid w:val="00F93152"/>
    <w:rsid w:val="00F96608"/>
    <w:rsid w:val="00F97ECB"/>
    <w:rsid w:val="00FA1A8D"/>
    <w:rsid w:val="00FA63A6"/>
    <w:rsid w:val="00FB2295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EA"/>
    <w:rsid w:val="00FE5AF4"/>
    <w:rsid w:val="00FE64CC"/>
    <w:rsid w:val="00FE69C7"/>
    <w:rsid w:val="00FE79EA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94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erismevlaanderen.be/logiesdecre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ogies@toerismevlaander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ogies@toerisme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63358D-DD26-4C56-A088-75B8847F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2</Pages>
  <Words>1107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Taal KM</cp:lastModifiedBy>
  <cp:revision>2</cp:revision>
  <cp:lastPrinted>2017-02-23T07:51:00Z</cp:lastPrinted>
  <dcterms:created xsi:type="dcterms:W3CDTF">2017-03-29T19:06:00Z</dcterms:created>
  <dcterms:modified xsi:type="dcterms:W3CDTF">2017-03-29T19:06:00Z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